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706CC" w14:textId="77777777" w:rsidR="008A670E" w:rsidRPr="000F4CA9" w:rsidRDefault="008A670E" w:rsidP="008015AB">
      <w:pPr>
        <w:pStyle w:val="Nzev"/>
        <w:spacing w:line="300" w:lineRule="auto"/>
        <w:rPr>
          <w:lang w:val="cs-CZ"/>
        </w:rPr>
      </w:pPr>
    </w:p>
    <w:p w14:paraId="5E4BE60A" w14:textId="4A284A48" w:rsidR="00CE1382" w:rsidRPr="000F4CA9" w:rsidRDefault="0034326B" w:rsidP="008015AB">
      <w:pPr>
        <w:pStyle w:val="Nzev"/>
        <w:spacing w:line="300" w:lineRule="auto"/>
        <w:rPr>
          <w:lang w:val="cs-CZ"/>
        </w:rPr>
      </w:pPr>
      <w:r w:rsidRPr="000F4CA9">
        <w:rPr>
          <w:lang w:val="cs-CZ"/>
        </w:rPr>
        <w:t>Tisková zpráva</w:t>
      </w:r>
    </w:p>
    <w:p w14:paraId="5E4BE60B" w14:textId="16EFBB16" w:rsidR="00CE1382" w:rsidRPr="00C02553" w:rsidRDefault="0034326B" w:rsidP="00AE1310">
      <w:pPr>
        <w:jc w:val="right"/>
        <w:rPr>
          <w:lang w:val="cs-CZ"/>
        </w:rPr>
      </w:pPr>
      <w:r w:rsidRPr="000F4CA9">
        <w:rPr>
          <w:lang w:val="cs-CZ"/>
        </w:rPr>
        <w:t>Vídeň</w:t>
      </w:r>
      <w:r w:rsidR="007509CE" w:rsidRPr="000F4CA9">
        <w:rPr>
          <w:lang w:val="cs-CZ"/>
        </w:rPr>
        <w:t xml:space="preserve">, </w:t>
      </w:r>
      <w:r w:rsidRPr="000F4CA9">
        <w:rPr>
          <w:lang w:val="cs-CZ"/>
        </w:rPr>
        <w:t>R</w:t>
      </w:r>
      <w:r w:rsidR="007509CE" w:rsidRPr="000F4CA9">
        <w:rPr>
          <w:lang w:val="cs-CZ"/>
        </w:rPr>
        <w:t>a</w:t>
      </w:r>
      <w:r w:rsidRPr="000F4CA9">
        <w:rPr>
          <w:lang w:val="cs-CZ"/>
        </w:rPr>
        <w:t>kousko</w:t>
      </w:r>
      <w:r w:rsidR="007509CE" w:rsidRPr="000F4CA9">
        <w:rPr>
          <w:lang w:val="cs-CZ"/>
        </w:rPr>
        <w:t xml:space="preserve"> | </w:t>
      </w:r>
      <w:r w:rsidR="00E66C11" w:rsidRPr="000F4CA9">
        <w:rPr>
          <w:lang w:val="cs-CZ"/>
        </w:rPr>
        <w:t>Pra</w:t>
      </w:r>
      <w:r w:rsidRPr="000F4CA9">
        <w:rPr>
          <w:lang w:val="cs-CZ"/>
        </w:rPr>
        <w:t>ha</w:t>
      </w:r>
      <w:r w:rsidR="00E66C11" w:rsidRPr="000F4CA9">
        <w:rPr>
          <w:lang w:val="cs-CZ"/>
        </w:rPr>
        <w:t xml:space="preserve">, </w:t>
      </w:r>
      <w:r w:rsidRPr="000F4CA9">
        <w:rPr>
          <w:lang w:val="cs-CZ"/>
        </w:rPr>
        <w:t>Česká republika</w:t>
      </w:r>
      <w:r w:rsidR="00E06C14" w:rsidRPr="000F4CA9">
        <w:rPr>
          <w:lang w:val="cs-CZ"/>
        </w:rPr>
        <w:t xml:space="preserve"> </w:t>
      </w:r>
      <w:r w:rsidR="00E06C14" w:rsidRPr="00C02553">
        <w:rPr>
          <w:lang w:val="cs-CZ"/>
        </w:rPr>
        <w:t xml:space="preserve">| </w:t>
      </w:r>
      <w:r w:rsidR="008A204F">
        <w:rPr>
          <w:lang w:val="cs-CZ"/>
        </w:rPr>
        <w:t>5</w:t>
      </w:r>
      <w:r w:rsidRPr="00C02553">
        <w:rPr>
          <w:lang w:val="cs-CZ"/>
        </w:rPr>
        <w:t xml:space="preserve">. </w:t>
      </w:r>
      <w:r w:rsidR="00E64AC7" w:rsidRPr="00C02553">
        <w:rPr>
          <w:lang w:val="cs-CZ"/>
        </w:rPr>
        <w:t>čer</w:t>
      </w:r>
      <w:r w:rsidRPr="00C02553">
        <w:rPr>
          <w:lang w:val="cs-CZ"/>
        </w:rPr>
        <w:t>v</w:t>
      </w:r>
      <w:r w:rsidR="001A0F59" w:rsidRPr="00C02553">
        <w:rPr>
          <w:lang w:val="cs-CZ"/>
        </w:rPr>
        <w:t>e</w:t>
      </w:r>
      <w:r w:rsidRPr="00C02553">
        <w:rPr>
          <w:lang w:val="cs-CZ"/>
        </w:rPr>
        <w:t>n</w:t>
      </w:r>
      <w:r w:rsidR="001A0F59" w:rsidRPr="00C02553">
        <w:rPr>
          <w:lang w:val="cs-CZ"/>
        </w:rPr>
        <w:t>ce</w:t>
      </w:r>
      <w:r w:rsidR="004F6844" w:rsidRPr="00C02553">
        <w:rPr>
          <w:lang w:val="cs-CZ"/>
        </w:rPr>
        <w:t xml:space="preserve"> </w:t>
      </w:r>
      <w:r w:rsidR="00200EA6" w:rsidRPr="00C02553">
        <w:rPr>
          <w:lang w:val="cs-CZ"/>
        </w:rPr>
        <w:t>202</w:t>
      </w:r>
      <w:r w:rsidR="004F6844" w:rsidRPr="00C02553">
        <w:rPr>
          <w:lang w:val="cs-CZ"/>
        </w:rPr>
        <w:t>3</w:t>
      </w:r>
    </w:p>
    <w:p w14:paraId="30F50BC8" w14:textId="6885B465" w:rsidR="000B6227" w:rsidRPr="00C02553" w:rsidRDefault="00277D3B" w:rsidP="006A4FC1">
      <w:pPr>
        <w:pStyle w:val="Nadpis1"/>
        <w:rPr>
          <w:lang w:val="cs-CZ"/>
        </w:rPr>
      </w:pPr>
      <w:r w:rsidRPr="00C02553">
        <w:rPr>
          <w:lang w:val="cs-CZ"/>
        </w:rPr>
        <w:t xml:space="preserve">Borealis </w:t>
      </w:r>
      <w:r w:rsidR="0034326B" w:rsidRPr="00C02553">
        <w:rPr>
          <w:lang w:val="cs-CZ"/>
        </w:rPr>
        <w:t>dokončil prodej své divize</w:t>
      </w:r>
      <w:r w:rsidR="00A37E9B" w:rsidRPr="00C02553">
        <w:rPr>
          <w:lang w:val="cs-CZ"/>
        </w:rPr>
        <w:t xml:space="preserve"> zpracování dusíku</w:t>
      </w:r>
      <w:r w:rsidR="00CE5F70" w:rsidRPr="00C02553">
        <w:rPr>
          <w:lang w:val="cs-CZ"/>
        </w:rPr>
        <w:t xml:space="preserve"> AGROFERT</w:t>
      </w:r>
      <w:r w:rsidR="00A37E9B" w:rsidRPr="00C02553">
        <w:rPr>
          <w:lang w:val="cs-CZ"/>
        </w:rPr>
        <w:t>U</w:t>
      </w:r>
    </w:p>
    <w:p w14:paraId="6B5408DE" w14:textId="03A9E838" w:rsidR="005E4395" w:rsidRPr="00C02553" w:rsidRDefault="00AC711D" w:rsidP="006A4FC1">
      <w:pPr>
        <w:pStyle w:val="Zkladntext"/>
        <w:rPr>
          <w:lang w:val="cs-CZ"/>
        </w:rPr>
      </w:pPr>
      <w:r w:rsidRPr="00C02553">
        <w:rPr>
          <w:lang w:val="cs-CZ"/>
        </w:rPr>
        <w:t>V</w:t>
      </w:r>
      <w:r w:rsidR="00CD3C8A" w:rsidRPr="00C02553">
        <w:rPr>
          <w:lang w:val="cs-CZ"/>
        </w:rPr>
        <w:t xml:space="preserve"> </w:t>
      </w:r>
      <w:r w:rsidRPr="00C02553">
        <w:rPr>
          <w:lang w:val="cs-CZ"/>
        </w:rPr>
        <w:t>červnu</w:t>
      </w:r>
      <w:r w:rsidR="00CD3C8A" w:rsidRPr="00C02553">
        <w:rPr>
          <w:lang w:val="cs-CZ"/>
        </w:rPr>
        <w:t xml:space="preserve"> 2022</w:t>
      </w:r>
      <w:r w:rsidR="0034326B" w:rsidRPr="00C02553">
        <w:rPr>
          <w:lang w:val="cs-CZ"/>
        </w:rPr>
        <w:t xml:space="preserve"> obdržel</w:t>
      </w:r>
      <w:r w:rsidR="00CD3C8A" w:rsidRPr="00C02553">
        <w:rPr>
          <w:lang w:val="cs-CZ"/>
        </w:rPr>
        <w:t xml:space="preserve"> Borealis AG </w:t>
      </w:r>
      <w:r w:rsidR="001010BB" w:rsidRPr="00C02553">
        <w:rPr>
          <w:lang w:val="cs-CZ"/>
        </w:rPr>
        <w:t>od společnosti AGROFERT, a. s. závaznou nabídku na odkup divize zpracování dusíku, která zahrnuje výrobu hnojiv, melaminu a technických dusíkatých produktů</w:t>
      </w:r>
      <w:r w:rsidR="006A61A4" w:rsidRPr="00C02553">
        <w:rPr>
          <w:lang w:val="cs-CZ"/>
        </w:rPr>
        <w:t xml:space="preserve">. </w:t>
      </w:r>
      <w:r w:rsidR="001010BB" w:rsidRPr="00C02553">
        <w:rPr>
          <w:lang w:val="cs-CZ"/>
        </w:rPr>
        <w:t>Tato transakce</w:t>
      </w:r>
      <w:r w:rsidRPr="00C02553">
        <w:rPr>
          <w:lang w:val="cs-CZ"/>
        </w:rPr>
        <w:t>, jejíž hodnota byla stanovena na úrovni hodnoty podniku (Enterprise Value)</w:t>
      </w:r>
      <w:r w:rsidR="001010BB" w:rsidRPr="00C02553">
        <w:rPr>
          <w:lang w:val="cs-CZ"/>
        </w:rPr>
        <w:t xml:space="preserve"> </w:t>
      </w:r>
      <w:r w:rsidRPr="00C02553">
        <w:rPr>
          <w:lang w:val="cs-CZ"/>
        </w:rPr>
        <w:t xml:space="preserve">na 810 milionů eur, </w:t>
      </w:r>
      <w:r w:rsidR="001010BB" w:rsidRPr="00C02553">
        <w:rPr>
          <w:lang w:val="cs-CZ"/>
        </w:rPr>
        <w:t xml:space="preserve">byla dokončena </w:t>
      </w:r>
      <w:r w:rsidR="008A204F">
        <w:rPr>
          <w:lang w:val="cs-CZ"/>
        </w:rPr>
        <w:t>5</w:t>
      </w:r>
      <w:r w:rsidR="001010BB" w:rsidRPr="00C02553">
        <w:rPr>
          <w:lang w:val="cs-CZ"/>
        </w:rPr>
        <w:t>.</w:t>
      </w:r>
      <w:r w:rsidR="00CD3C8A" w:rsidRPr="00C02553">
        <w:rPr>
          <w:lang w:val="cs-CZ"/>
        </w:rPr>
        <w:t xml:space="preserve"> </w:t>
      </w:r>
      <w:r w:rsidR="00E64AC7" w:rsidRPr="00C02553">
        <w:rPr>
          <w:lang w:val="cs-CZ"/>
        </w:rPr>
        <w:t>čer</w:t>
      </w:r>
      <w:r w:rsidR="001010BB" w:rsidRPr="00C02553">
        <w:rPr>
          <w:lang w:val="cs-CZ"/>
        </w:rPr>
        <w:t>v</w:t>
      </w:r>
      <w:r w:rsidR="001A0F59" w:rsidRPr="00C02553">
        <w:rPr>
          <w:lang w:val="cs-CZ"/>
        </w:rPr>
        <w:t>ence</w:t>
      </w:r>
      <w:bookmarkStart w:id="0" w:name="_GoBack"/>
      <w:bookmarkEnd w:id="0"/>
      <w:r w:rsidR="00CD3C8A" w:rsidRPr="00C02553">
        <w:rPr>
          <w:lang w:val="cs-CZ"/>
        </w:rPr>
        <w:t>.</w:t>
      </w:r>
    </w:p>
    <w:p w14:paraId="04D047CA" w14:textId="38A5FF90" w:rsidR="001010BB" w:rsidRPr="000F4CA9" w:rsidRDefault="000A6CFC" w:rsidP="001010BB">
      <w:pPr>
        <w:pStyle w:val="Zkladntext"/>
        <w:rPr>
          <w:lang w:val="cs-CZ"/>
        </w:rPr>
      </w:pPr>
      <w:r w:rsidRPr="00C02553">
        <w:rPr>
          <w:lang w:val="cs-CZ"/>
        </w:rPr>
        <w:t xml:space="preserve">Koncern </w:t>
      </w:r>
      <w:r w:rsidR="001010BB" w:rsidRPr="00C02553">
        <w:rPr>
          <w:lang w:val="cs-CZ"/>
        </w:rPr>
        <w:t>AGROFERT sídl</w:t>
      </w:r>
      <w:r w:rsidRPr="00C02553">
        <w:rPr>
          <w:lang w:val="cs-CZ"/>
        </w:rPr>
        <w:t>í</w:t>
      </w:r>
      <w:r w:rsidR="001010BB" w:rsidRPr="00C02553">
        <w:rPr>
          <w:lang w:val="cs-CZ"/>
        </w:rPr>
        <w:t xml:space="preserve"> v České republice</w:t>
      </w:r>
      <w:r w:rsidRPr="00C02553">
        <w:rPr>
          <w:lang w:val="cs-CZ"/>
        </w:rPr>
        <w:t xml:space="preserve"> a</w:t>
      </w:r>
      <w:r w:rsidR="001010BB" w:rsidRPr="00C02553">
        <w:rPr>
          <w:lang w:val="cs-CZ"/>
        </w:rPr>
        <w:t xml:space="preserve"> podniká v řadě odvětví v zemích střední Evropy. Je</w:t>
      </w:r>
      <w:r w:rsidRPr="00C02553">
        <w:rPr>
          <w:lang w:val="cs-CZ"/>
        </w:rPr>
        <w:t>ho</w:t>
      </w:r>
      <w:r w:rsidR="001010BB" w:rsidRPr="00C02553">
        <w:rPr>
          <w:lang w:val="cs-CZ"/>
        </w:rPr>
        <w:t xml:space="preserve"> aktivity sahají od chemie přes zemědělství po potravinářskou výrobu. </w:t>
      </w:r>
      <w:r w:rsidR="00DE3BE1" w:rsidRPr="00C02553">
        <w:rPr>
          <w:lang w:val="cs-CZ"/>
        </w:rPr>
        <w:t xml:space="preserve">Koncern </w:t>
      </w:r>
      <w:r w:rsidR="001010BB" w:rsidRPr="00C02553">
        <w:rPr>
          <w:lang w:val="cs-CZ"/>
        </w:rPr>
        <w:t>dosáhl v roce 202</w:t>
      </w:r>
      <w:r w:rsidR="001A0F59" w:rsidRPr="00C02553">
        <w:rPr>
          <w:lang w:val="cs-CZ"/>
        </w:rPr>
        <w:t>2</w:t>
      </w:r>
      <w:r w:rsidR="001010BB" w:rsidRPr="000F4CA9">
        <w:rPr>
          <w:lang w:val="cs-CZ"/>
        </w:rPr>
        <w:t xml:space="preserve"> konsolidovaného obratu ve výši </w:t>
      </w:r>
      <w:r w:rsidR="001A0F59" w:rsidRPr="00C02553">
        <w:rPr>
          <w:lang w:val="cs-CZ"/>
        </w:rPr>
        <w:t>2</w:t>
      </w:r>
      <w:r w:rsidR="00E64AC7" w:rsidRPr="00C02553">
        <w:rPr>
          <w:lang w:val="cs-CZ"/>
        </w:rPr>
        <w:t>4</w:t>
      </w:r>
      <w:r w:rsidR="001A0F59" w:rsidRPr="00C02553">
        <w:rPr>
          <w:lang w:val="cs-CZ"/>
        </w:rPr>
        <w:t>5</w:t>
      </w:r>
      <w:r w:rsidR="001010BB" w:rsidRPr="000F4CA9">
        <w:rPr>
          <w:lang w:val="cs-CZ"/>
        </w:rPr>
        <w:t xml:space="preserve"> miliard </w:t>
      </w:r>
      <w:r w:rsidR="00E64AC7" w:rsidRPr="000F4CA9">
        <w:rPr>
          <w:lang w:val="cs-CZ"/>
        </w:rPr>
        <w:t>korun</w:t>
      </w:r>
      <w:r w:rsidR="001010BB" w:rsidRPr="000F4CA9">
        <w:rPr>
          <w:lang w:val="cs-CZ"/>
        </w:rPr>
        <w:t>, zahrnuje více než 200 společností a zaměstnává přibližně 31 tisíc lidí. AGROFERT je také jedním z hlavních evropských výrobců dusíkatých hnojiv, s výrobními závody v Německu, České republice a na Slovensku.</w:t>
      </w:r>
    </w:p>
    <w:p w14:paraId="50BC84A3" w14:textId="48CC6E64" w:rsidR="001010BB" w:rsidRPr="000F4CA9" w:rsidRDefault="001010BB" w:rsidP="001010BB">
      <w:pPr>
        <w:pStyle w:val="Zkladntext"/>
        <w:rPr>
          <w:lang w:val="cs-CZ"/>
        </w:rPr>
      </w:pPr>
      <w:r w:rsidRPr="000F4CA9">
        <w:rPr>
          <w:lang w:val="cs-CZ"/>
        </w:rPr>
        <w:t>Začlenění výrobních závodů Borealisu v Rakousku, Německu a Francii a také připojení jeho rozsáhlé prodejní a distribuční sítě podél toku Dunaje výborně doplní stávající možnosti AGROFERT</w:t>
      </w:r>
      <w:r w:rsidR="00E64AC7" w:rsidRPr="000F4CA9">
        <w:rPr>
          <w:lang w:val="cs-CZ"/>
        </w:rPr>
        <w:t>U</w:t>
      </w:r>
      <w:r w:rsidRPr="000F4CA9">
        <w:rPr>
          <w:lang w:val="cs-CZ"/>
        </w:rPr>
        <w:t xml:space="preserve"> v poskytování služeb jeho zákazníkům napříč Evropou.</w:t>
      </w:r>
    </w:p>
    <w:p w14:paraId="65B3BEE7" w14:textId="0F1FA230" w:rsidR="00AC711D" w:rsidRPr="000F4CA9" w:rsidRDefault="00AC711D" w:rsidP="001010BB">
      <w:pPr>
        <w:pStyle w:val="Zkladntext"/>
        <w:rPr>
          <w:lang w:val="cs-CZ"/>
        </w:rPr>
      </w:pPr>
      <w:r w:rsidRPr="000F4CA9">
        <w:rPr>
          <w:lang w:val="cs-CZ"/>
        </w:rPr>
        <w:t xml:space="preserve">„Akvizice divize zpracování dusíku Borealis </w:t>
      </w:r>
      <w:r w:rsidR="000A6CFC" w:rsidRPr="000F4CA9">
        <w:rPr>
          <w:lang w:val="cs-CZ"/>
        </w:rPr>
        <w:t>koncernem AGROFERT</w:t>
      </w:r>
      <w:r w:rsidRPr="000F4CA9">
        <w:rPr>
          <w:lang w:val="cs-CZ"/>
        </w:rPr>
        <w:t>, kter</w:t>
      </w:r>
      <w:r w:rsidR="00FD0AEE" w:rsidRPr="000F4CA9">
        <w:rPr>
          <w:lang w:val="cs-CZ"/>
        </w:rPr>
        <w:t>ý</w:t>
      </w:r>
      <w:r w:rsidRPr="000F4CA9">
        <w:rPr>
          <w:lang w:val="cs-CZ"/>
        </w:rPr>
        <w:t xml:space="preserve"> se zavázal dále dlouhodobě rozvíjet podnikání v oblasti hnojiv, je t</w:t>
      </w:r>
      <w:r w:rsidR="00FD0AEE" w:rsidRPr="000F4CA9">
        <w:rPr>
          <w:lang w:val="cs-CZ"/>
        </w:rPr>
        <w:t>ím</w:t>
      </w:r>
      <w:r w:rsidRPr="000F4CA9">
        <w:rPr>
          <w:lang w:val="cs-CZ"/>
        </w:rPr>
        <w:t xml:space="preserve"> nej</w:t>
      </w:r>
      <w:r w:rsidR="00FD0AEE" w:rsidRPr="000F4CA9">
        <w:rPr>
          <w:lang w:val="cs-CZ"/>
        </w:rPr>
        <w:t>lepším</w:t>
      </w:r>
      <w:r w:rsidRPr="000F4CA9">
        <w:rPr>
          <w:lang w:val="cs-CZ"/>
        </w:rPr>
        <w:t xml:space="preserve"> </w:t>
      </w:r>
      <w:r w:rsidR="00FD0AEE" w:rsidRPr="000F4CA9">
        <w:rPr>
          <w:lang w:val="cs-CZ"/>
        </w:rPr>
        <w:t>přínosem</w:t>
      </w:r>
      <w:r w:rsidRPr="000F4CA9">
        <w:rPr>
          <w:lang w:val="cs-CZ"/>
        </w:rPr>
        <w:t xml:space="preserve"> pro bezpečnost dodávek v Rakousku a Evropě, stejně jako pro všechny dotčené zaměstnance,“ komentuje Thomas Gangl, CEO společnosti Borealis. „Na základě této transakce nyní vznikne silná evropská společnost, která zajistí stabilní dodávky hnojiv a v důsledku toho i plodin a potravinářských produktů pro Rakousko a Evropu. Borealis se nyní bude i nadále zaměřovat na své hlavní aktivity poskytování inovativních a udržitelných řešení v oblasti polyolefinů a základních chemikálií a na transformaci směrem k oběhovému hospodářství.“</w:t>
      </w:r>
    </w:p>
    <w:p w14:paraId="67FD70FF" w14:textId="2CC7B148" w:rsidR="00E64AC7" w:rsidRPr="000F4CA9" w:rsidRDefault="00FA76AD" w:rsidP="001010BB">
      <w:pPr>
        <w:pStyle w:val="Zkladntext"/>
        <w:rPr>
          <w:lang w:val="cs-CZ"/>
        </w:rPr>
      </w:pPr>
      <w:r w:rsidRPr="000F4CA9">
        <w:rPr>
          <w:lang w:val="cs-CZ"/>
        </w:rPr>
        <w:t xml:space="preserve">„Výroba hnojiv je pro koncern Agrofert jedním z klíčových segmentů, jehož budoucnosti v Evropě věříme. Naší prioritou bude nyní začlenit </w:t>
      </w:r>
      <w:r w:rsidR="00AC711D" w:rsidRPr="000F4CA9">
        <w:rPr>
          <w:lang w:val="cs-CZ"/>
        </w:rPr>
        <w:t>divizi zpracování dusíku Borealis</w:t>
      </w:r>
      <w:r w:rsidRPr="000F4CA9">
        <w:rPr>
          <w:lang w:val="cs-CZ"/>
        </w:rPr>
        <w:t xml:space="preserve"> do </w:t>
      </w:r>
      <w:r w:rsidR="000A6CFC" w:rsidRPr="000F4CA9">
        <w:rPr>
          <w:lang w:val="cs-CZ"/>
        </w:rPr>
        <w:t>koncernu AGROFERT</w:t>
      </w:r>
      <w:r w:rsidRPr="000F4CA9">
        <w:rPr>
          <w:lang w:val="cs-CZ"/>
        </w:rPr>
        <w:t>, čím</w:t>
      </w:r>
      <w:r w:rsidR="000A6CFC" w:rsidRPr="000F4CA9">
        <w:rPr>
          <w:lang w:val="cs-CZ"/>
        </w:rPr>
        <w:t>ž</w:t>
      </w:r>
      <w:r w:rsidRPr="000F4CA9">
        <w:rPr>
          <w:lang w:val="cs-CZ"/>
        </w:rPr>
        <w:t xml:space="preserve"> naši výrobní kapacitu přibližně zdvojnásobíme a zároveň vstoupíme na nové trhy, zejména Francie, zemí Beneluxu, Bulharska a Srbska. Naším cílem z pozice strategického investora je rozvíjet stávající provozy a dále investovat do jejich modernizace a udržitelnosti, stejně jako to již řadu let děláme v České republice, v Německu a na Slovensku. Vnímáme jako svoji odpovědnost zajistit zemědělcům v zemích, kde působíme, dostatek kvalitních hnojiv. Uvědomujeme si náš dopad na životní prostředí a závazky vyplývající z požadavků </w:t>
      </w:r>
      <w:r w:rsidR="000A6CFC" w:rsidRPr="000F4CA9">
        <w:rPr>
          <w:lang w:val="cs-CZ"/>
        </w:rPr>
        <w:t xml:space="preserve">na </w:t>
      </w:r>
      <w:r w:rsidRPr="000F4CA9">
        <w:rPr>
          <w:lang w:val="cs-CZ"/>
        </w:rPr>
        <w:t>dekarbonizaci průmyslu. Jednou z našich základních hodnot je být dobrý soused všude tam, kde působí</w:t>
      </w:r>
      <w:r w:rsidR="00AB3221" w:rsidRPr="000F4CA9">
        <w:rPr>
          <w:lang w:val="cs-CZ"/>
        </w:rPr>
        <w:t>me</w:t>
      </w:r>
      <w:r w:rsidRPr="000F4CA9">
        <w:rPr>
          <w:lang w:val="cs-CZ"/>
        </w:rPr>
        <w:t xml:space="preserve">. Vážíme si míst, kde působíme. Věříme, že tento přístup budeme schopni rozvíjet i v nových lokalitách, kde budeme podnikat, a že bude ceněný místními </w:t>
      </w:r>
      <w:r w:rsidRPr="000F4CA9">
        <w:rPr>
          <w:lang w:val="cs-CZ"/>
        </w:rPr>
        <w:lastRenderedPageBreak/>
        <w:t>municipalitami a komunitami,</w:t>
      </w:r>
      <w:r w:rsidR="006947E6" w:rsidRPr="000F4CA9">
        <w:rPr>
          <w:lang w:val="cs-CZ"/>
        </w:rPr>
        <w:t>“</w:t>
      </w:r>
      <w:r w:rsidR="00E64AC7" w:rsidRPr="000F4CA9">
        <w:rPr>
          <w:lang w:val="cs-CZ"/>
        </w:rPr>
        <w:t xml:space="preserve"> říká Petr Cingr, místopředseda představenstva AGROFERT, a.s. odpovědný za segmenty Hnojiva, </w:t>
      </w:r>
      <w:r w:rsidR="000A6CFC" w:rsidRPr="000F4CA9">
        <w:rPr>
          <w:lang w:val="cs-CZ"/>
        </w:rPr>
        <w:t>Paliva</w:t>
      </w:r>
      <w:r w:rsidR="00E64AC7" w:rsidRPr="000F4CA9">
        <w:rPr>
          <w:lang w:val="cs-CZ"/>
        </w:rPr>
        <w:t xml:space="preserve">, </w:t>
      </w:r>
      <w:r w:rsidR="000A6CFC" w:rsidRPr="000F4CA9">
        <w:rPr>
          <w:lang w:val="cs-CZ"/>
        </w:rPr>
        <w:t>O</w:t>
      </w:r>
      <w:r w:rsidR="00E64AC7" w:rsidRPr="000F4CA9">
        <w:rPr>
          <w:lang w:val="cs-CZ"/>
        </w:rPr>
        <w:t xml:space="preserve">leje a </w:t>
      </w:r>
      <w:r w:rsidR="000A6CFC" w:rsidRPr="000F4CA9">
        <w:rPr>
          <w:lang w:val="cs-CZ"/>
        </w:rPr>
        <w:t>O</w:t>
      </w:r>
      <w:r w:rsidR="00E64AC7" w:rsidRPr="000F4CA9">
        <w:rPr>
          <w:lang w:val="cs-CZ"/>
        </w:rPr>
        <w:t>bnovitelné zdroje.</w:t>
      </w:r>
    </w:p>
    <w:p w14:paraId="1A63A862" w14:textId="59F7E16A" w:rsidR="00B94573" w:rsidRPr="000F4CA9" w:rsidRDefault="0018322E" w:rsidP="00B94573">
      <w:pPr>
        <w:keepLines/>
        <w:spacing w:before="240"/>
        <w:outlineLvl w:val="2"/>
        <w:rPr>
          <w:rFonts w:asciiTheme="majorHAnsi" w:eastAsiaTheme="majorEastAsia" w:hAnsiTheme="majorHAnsi" w:cstheme="majorBidi"/>
          <w:b/>
          <w:bCs/>
          <w:lang w:val="cs-CZ"/>
        </w:rPr>
      </w:pPr>
      <w:r w:rsidRPr="000F4CA9">
        <w:rPr>
          <w:rFonts w:asciiTheme="majorHAnsi" w:eastAsiaTheme="majorEastAsia" w:hAnsiTheme="majorHAnsi" w:cstheme="majorBidi"/>
          <w:b/>
          <w:lang w:val="cs-CZ"/>
        </w:rPr>
        <w:t>KONEC</w:t>
      </w:r>
    </w:p>
    <w:p w14:paraId="5A299C27" w14:textId="140F257F" w:rsidR="00F50286" w:rsidRPr="000F4CA9" w:rsidRDefault="00A37E9B">
      <w:pPr>
        <w:keepNext w:val="0"/>
        <w:spacing w:after="260" w:line="260" w:lineRule="atLeast"/>
        <w:rPr>
          <w:rFonts w:asciiTheme="majorHAnsi" w:eastAsiaTheme="majorEastAsia" w:hAnsiTheme="majorHAnsi" w:cstheme="majorBidi"/>
          <w:b/>
          <w:bCs/>
          <w:iCs/>
          <w:sz w:val="18"/>
          <w:szCs w:val="18"/>
          <w:lang w:val="cs-CZ"/>
        </w:rPr>
      </w:pPr>
      <w:r w:rsidRPr="000F4CA9">
        <w:rPr>
          <w:rFonts w:asciiTheme="majorHAnsi" w:eastAsiaTheme="majorEastAsia" w:hAnsiTheme="majorHAnsi" w:cstheme="majorBidi"/>
          <w:b/>
          <w:bCs/>
          <w:iCs/>
          <w:sz w:val="18"/>
          <w:szCs w:val="18"/>
          <w:lang w:val="cs-CZ"/>
        </w:rPr>
        <w:t>Kontakty pro média</w:t>
      </w:r>
      <w:r w:rsidR="00BD60F1" w:rsidRPr="000F4CA9">
        <w:rPr>
          <w:rFonts w:asciiTheme="majorHAnsi" w:eastAsiaTheme="majorEastAsia" w:hAnsiTheme="majorHAnsi" w:cstheme="majorBidi"/>
          <w:b/>
          <w:bCs/>
          <w:iCs/>
          <w:sz w:val="18"/>
          <w:szCs w:val="18"/>
          <w:lang w:val="cs-CZ"/>
        </w:rPr>
        <w:t>:</w:t>
      </w:r>
    </w:p>
    <w:p w14:paraId="7C3F6FB8" w14:textId="7E6CF478" w:rsidR="00B94573" w:rsidRPr="000F4CA9" w:rsidRDefault="0049340F" w:rsidP="00B94573">
      <w:pPr>
        <w:keepLines/>
        <w:spacing w:before="240"/>
        <w:outlineLvl w:val="3"/>
        <w:rPr>
          <w:rFonts w:asciiTheme="majorHAnsi" w:eastAsiaTheme="majorEastAsia" w:hAnsiTheme="majorHAnsi" w:cstheme="majorBidi"/>
          <w:b/>
          <w:bCs/>
          <w:iCs/>
          <w:sz w:val="18"/>
          <w:lang w:val="cs-CZ"/>
        </w:rPr>
      </w:pPr>
      <w:r w:rsidRPr="000F4CA9">
        <w:rPr>
          <w:rFonts w:asciiTheme="majorHAnsi" w:eastAsiaTheme="majorEastAsia" w:hAnsiTheme="majorHAnsi" w:cstheme="majorBidi"/>
          <w:b/>
          <w:bCs/>
          <w:iCs/>
          <w:sz w:val="18"/>
          <w:lang w:val="cs-CZ"/>
        </w:rPr>
        <w:t>Borealis</w:t>
      </w:r>
      <w:r w:rsidR="00A37E9B" w:rsidRPr="000F4CA9">
        <w:rPr>
          <w:rFonts w:asciiTheme="majorHAnsi" w:eastAsiaTheme="majorEastAsia" w:hAnsiTheme="majorHAnsi" w:cstheme="majorBidi"/>
          <w:b/>
          <w:bCs/>
          <w:iCs/>
          <w:sz w:val="18"/>
          <w:lang w:val="cs-CZ"/>
        </w:rPr>
        <w:t>:</w:t>
      </w:r>
    </w:p>
    <w:p w14:paraId="28ADE7EC" w14:textId="677B2EE7" w:rsidR="00B94573" w:rsidRPr="000F4CA9" w:rsidRDefault="007E20D3" w:rsidP="00B94573">
      <w:pPr>
        <w:keepNext w:val="0"/>
        <w:spacing w:after="0"/>
        <w:rPr>
          <w:lang w:val="cs-CZ"/>
        </w:rPr>
      </w:pPr>
      <w:r w:rsidRPr="000F4CA9">
        <w:rPr>
          <w:lang w:val="cs-CZ"/>
        </w:rPr>
        <w:t>Borealis Group Media Desk</w:t>
      </w:r>
    </w:p>
    <w:p w14:paraId="4D095F90" w14:textId="24444D82" w:rsidR="00B94573" w:rsidRPr="000F4CA9" w:rsidRDefault="00B94573" w:rsidP="00B94573">
      <w:pPr>
        <w:keepNext w:val="0"/>
        <w:spacing w:after="0"/>
        <w:rPr>
          <w:lang w:val="cs-CZ"/>
        </w:rPr>
      </w:pPr>
      <w:r w:rsidRPr="000F4CA9">
        <w:rPr>
          <w:lang w:val="cs-CZ"/>
        </w:rPr>
        <w:t>tel.: +43 1 22 400</w:t>
      </w:r>
      <w:r w:rsidR="000C59AF" w:rsidRPr="000F4CA9">
        <w:rPr>
          <w:lang w:val="cs-CZ"/>
        </w:rPr>
        <w:t> </w:t>
      </w:r>
      <w:r w:rsidR="007E20D3" w:rsidRPr="000F4CA9">
        <w:rPr>
          <w:lang w:val="cs-CZ"/>
        </w:rPr>
        <w:t>899</w:t>
      </w:r>
      <w:r w:rsidR="000C59AF" w:rsidRPr="000F4CA9">
        <w:rPr>
          <w:lang w:val="cs-CZ"/>
        </w:rPr>
        <w:t xml:space="preserve"> (</w:t>
      </w:r>
      <w:r w:rsidR="00A37E9B" w:rsidRPr="000F4CA9">
        <w:rPr>
          <w:lang w:val="cs-CZ"/>
        </w:rPr>
        <w:t>Vídeň</w:t>
      </w:r>
      <w:r w:rsidR="000C59AF" w:rsidRPr="000F4CA9">
        <w:rPr>
          <w:lang w:val="cs-CZ"/>
        </w:rPr>
        <w:t xml:space="preserve">, </w:t>
      </w:r>
      <w:r w:rsidR="00A37E9B" w:rsidRPr="000F4CA9">
        <w:rPr>
          <w:lang w:val="cs-CZ"/>
        </w:rPr>
        <w:t>R</w:t>
      </w:r>
      <w:r w:rsidR="000C59AF" w:rsidRPr="000F4CA9">
        <w:rPr>
          <w:lang w:val="cs-CZ"/>
        </w:rPr>
        <w:t>a</w:t>
      </w:r>
      <w:r w:rsidR="00A37E9B" w:rsidRPr="000F4CA9">
        <w:rPr>
          <w:lang w:val="cs-CZ"/>
        </w:rPr>
        <w:t>kousko</w:t>
      </w:r>
      <w:r w:rsidR="000C59AF" w:rsidRPr="000F4CA9">
        <w:rPr>
          <w:lang w:val="cs-CZ"/>
        </w:rPr>
        <w:t>)</w:t>
      </w:r>
    </w:p>
    <w:p w14:paraId="7BA3EEE6" w14:textId="44E36D2C" w:rsidR="0085543D" w:rsidRPr="000F4CA9" w:rsidRDefault="00B94573" w:rsidP="00B94573">
      <w:pPr>
        <w:keepNext w:val="0"/>
        <w:spacing w:after="0"/>
        <w:rPr>
          <w:b/>
          <w:lang w:val="cs-CZ"/>
        </w:rPr>
      </w:pPr>
      <w:r w:rsidRPr="000F4CA9">
        <w:rPr>
          <w:lang w:val="cs-CZ"/>
        </w:rPr>
        <w:t xml:space="preserve">e-mail: </w:t>
      </w:r>
      <w:r w:rsidR="00613AE1" w:rsidRPr="000F4CA9">
        <w:rPr>
          <w:lang w:val="cs-CZ"/>
        </w:rPr>
        <w:t>media</w:t>
      </w:r>
      <w:r w:rsidR="000328D6" w:rsidRPr="000F4CA9">
        <w:rPr>
          <w:lang w:val="cs-CZ"/>
        </w:rPr>
        <w:t>@borealisgroup.com</w:t>
      </w:r>
      <w:r w:rsidRPr="000F4CA9">
        <w:rPr>
          <w:b/>
          <w:lang w:val="cs-CZ"/>
        </w:rPr>
        <w:t xml:space="preserve"> </w:t>
      </w:r>
    </w:p>
    <w:p w14:paraId="14F72E0A" w14:textId="114BC864" w:rsidR="0049340F" w:rsidRPr="000F4CA9" w:rsidRDefault="0049340F" w:rsidP="005E7178">
      <w:pPr>
        <w:keepLines/>
        <w:spacing w:before="240"/>
        <w:outlineLvl w:val="3"/>
        <w:rPr>
          <w:rFonts w:asciiTheme="majorHAnsi" w:eastAsiaTheme="majorEastAsia" w:hAnsiTheme="majorHAnsi" w:cstheme="majorBidi"/>
          <w:b/>
          <w:sz w:val="18"/>
          <w:szCs w:val="18"/>
          <w:lang w:val="cs-CZ"/>
        </w:rPr>
      </w:pPr>
      <w:r w:rsidRPr="000F4CA9">
        <w:rPr>
          <w:rFonts w:asciiTheme="majorHAnsi" w:eastAsiaTheme="majorEastAsia" w:hAnsiTheme="majorHAnsi" w:cstheme="majorBidi"/>
          <w:b/>
          <w:sz w:val="18"/>
          <w:lang w:val="cs-CZ"/>
        </w:rPr>
        <w:t>A</w:t>
      </w:r>
      <w:r w:rsidR="00B92111" w:rsidRPr="000F4CA9">
        <w:rPr>
          <w:rFonts w:asciiTheme="majorHAnsi" w:eastAsiaTheme="majorEastAsia" w:hAnsiTheme="majorHAnsi" w:cstheme="majorBidi"/>
          <w:b/>
          <w:sz w:val="18"/>
          <w:lang w:val="cs-CZ"/>
        </w:rPr>
        <w:t>GROFERT</w:t>
      </w:r>
      <w:r w:rsidRPr="000F4CA9">
        <w:rPr>
          <w:rFonts w:asciiTheme="majorHAnsi" w:eastAsiaTheme="majorEastAsia" w:hAnsiTheme="majorHAnsi" w:cstheme="majorBidi"/>
          <w:b/>
          <w:sz w:val="18"/>
          <w:lang w:val="cs-CZ"/>
        </w:rPr>
        <w:t>:</w:t>
      </w:r>
    </w:p>
    <w:p w14:paraId="679478A6" w14:textId="4C488D54" w:rsidR="0049340F" w:rsidRPr="000F4CA9" w:rsidRDefault="0049340F" w:rsidP="0049340F">
      <w:pPr>
        <w:keepNext w:val="0"/>
        <w:spacing w:after="0"/>
        <w:rPr>
          <w:sz w:val="18"/>
          <w:szCs w:val="18"/>
          <w:lang w:val="cs-CZ"/>
        </w:rPr>
      </w:pPr>
      <w:r w:rsidRPr="000F4CA9">
        <w:rPr>
          <w:sz w:val="18"/>
          <w:szCs w:val="18"/>
          <w:lang w:val="cs-CZ"/>
        </w:rPr>
        <w:t>Pavel Heřmanský</w:t>
      </w:r>
    </w:p>
    <w:p w14:paraId="45E55F42" w14:textId="0B35DC73" w:rsidR="0049340F" w:rsidRPr="000F4CA9" w:rsidRDefault="00A37E9B" w:rsidP="0049340F">
      <w:pPr>
        <w:keepNext w:val="0"/>
        <w:spacing w:after="0"/>
        <w:rPr>
          <w:sz w:val="18"/>
          <w:szCs w:val="18"/>
          <w:lang w:val="cs-CZ"/>
        </w:rPr>
      </w:pPr>
      <w:r w:rsidRPr="000F4CA9">
        <w:rPr>
          <w:sz w:val="18"/>
          <w:szCs w:val="18"/>
          <w:lang w:val="cs-CZ"/>
        </w:rPr>
        <w:t>Tiskový mluvčí</w:t>
      </w:r>
    </w:p>
    <w:p w14:paraId="0B84307C" w14:textId="64F5A097" w:rsidR="0049340F" w:rsidRPr="000F4CA9" w:rsidRDefault="0049340F" w:rsidP="0049340F">
      <w:pPr>
        <w:keepNext w:val="0"/>
        <w:spacing w:after="0"/>
        <w:rPr>
          <w:sz w:val="18"/>
          <w:szCs w:val="18"/>
          <w:lang w:val="cs-CZ"/>
        </w:rPr>
      </w:pPr>
      <w:r w:rsidRPr="000F4CA9">
        <w:rPr>
          <w:sz w:val="18"/>
          <w:szCs w:val="18"/>
          <w:lang w:val="cs-CZ"/>
        </w:rPr>
        <w:t>tel.: +420 724 706 893 (</w:t>
      </w:r>
      <w:r w:rsidR="00A37E9B" w:rsidRPr="000F4CA9">
        <w:rPr>
          <w:sz w:val="18"/>
          <w:szCs w:val="18"/>
          <w:lang w:val="cs-CZ"/>
        </w:rPr>
        <w:t>Praha</w:t>
      </w:r>
      <w:r w:rsidRPr="000F4CA9">
        <w:rPr>
          <w:sz w:val="18"/>
          <w:szCs w:val="18"/>
          <w:lang w:val="cs-CZ"/>
        </w:rPr>
        <w:t xml:space="preserve">, </w:t>
      </w:r>
      <w:r w:rsidR="00A37E9B" w:rsidRPr="000F4CA9">
        <w:rPr>
          <w:sz w:val="18"/>
          <w:szCs w:val="18"/>
          <w:lang w:val="cs-CZ"/>
        </w:rPr>
        <w:t>Česká republika</w:t>
      </w:r>
      <w:r w:rsidRPr="000F4CA9">
        <w:rPr>
          <w:sz w:val="18"/>
          <w:szCs w:val="18"/>
          <w:lang w:val="cs-CZ"/>
        </w:rPr>
        <w:t>)</w:t>
      </w:r>
    </w:p>
    <w:p w14:paraId="6944BFCA" w14:textId="1BBE6521" w:rsidR="0049340F" w:rsidRPr="000F4CA9" w:rsidRDefault="0049340F" w:rsidP="0049340F">
      <w:pPr>
        <w:keepNext w:val="0"/>
        <w:spacing w:after="0"/>
        <w:rPr>
          <w:sz w:val="18"/>
          <w:szCs w:val="18"/>
          <w:lang w:val="cs-CZ"/>
        </w:rPr>
      </w:pPr>
      <w:r w:rsidRPr="000F4CA9">
        <w:rPr>
          <w:sz w:val="18"/>
          <w:szCs w:val="18"/>
          <w:lang w:val="cs-CZ"/>
        </w:rPr>
        <w:t>e</w:t>
      </w:r>
      <w:r w:rsidR="00FA0DF1" w:rsidRPr="000F4CA9">
        <w:rPr>
          <w:sz w:val="18"/>
          <w:szCs w:val="18"/>
          <w:lang w:val="cs-CZ"/>
        </w:rPr>
        <w:t>-</w:t>
      </w:r>
      <w:r w:rsidRPr="000F4CA9">
        <w:rPr>
          <w:sz w:val="18"/>
          <w:szCs w:val="18"/>
          <w:lang w:val="cs-CZ"/>
        </w:rPr>
        <w:t>mail: pavel.hermansky@agrofert.cz</w:t>
      </w:r>
    </w:p>
    <w:p w14:paraId="0559F83A" w14:textId="77777777" w:rsidR="0049340F" w:rsidRPr="000F4CA9" w:rsidRDefault="0049340F" w:rsidP="00B94573">
      <w:pPr>
        <w:keepNext w:val="0"/>
        <w:spacing w:after="0"/>
        <w:rPr>
          <w:lang w:val="cs-CZ"/>
        </w:rPr>
      </w:pPr>
    </w:p>
    <w:p w14:paraId="2F4D04E4" w14:textId="1F263FBA" w:rsidR="007E20D3" w:rsidRPr="000F4CA9" w:rsidRDefault="007013FD" w:rsidP="007E20D3">
      <w:pPr>
        <w:pStyle w:val="Boilerplate"/>
        <w:rPr>
          <w:lang w:val="cs-CZ"/>
        </w:rPr>
      </w:pPr>
      <w:r w:rsidRPr="000F4CA9">
        <w:rPr>
          <w:lang w:val="cs-CZ"/>
        </w:rPr>
        <w:t>Borealis je jedním z předních světových poskytovatelů pokročilých a udržitelných polyolefinových řešení a evropským lídrem v recyklaci polyolefinů. V Evropě jsme lídrem na trhu základních chemikálií a hnojiv. Využíváme naše odborné znalosti v oblasti polymerů a desetiletí zkušeností, abychom nabídli inovativní a cirkulární materiálová řešení s přidanou hodnotou pro klíčová odvětví, jako jsou spotřební výrobky, energetika, zdravotnictví, infrastruktura a mobilita</w:t>
      </w:r>
      <w:r w:rsidR="007E20D3" w:rsidRPr="000F4CA9">
        <w:rPr>
          <w:lang w:val="cs-CZ"/>
        </w:rPr>
        <w:t xml:space="preserve">. </w:t>
      </w:r>
    </w:p>
    <w:p w14:paraId="6E81A959" w14:textId="51B870D1" w:rsidR="007E20D3" w:rsidRPr="000F4CA9" w:rsidRDefault="007013FD" w:rsidP="007E20D3">
      <w:pPr>
        <w:pStyle w:val="Boilerplate"/>
        <w:rPr>
          <w:lang w:val="cs-CZ"/>
        </w:rPr>
      </w:pPr>
      <w:r w:rsidRPr="000F4CA9">
        <w:rPr>
          <w:lang w:val="cs-CZ"/>
        </w:rPr>
        <w:t>Při znovuobjevování více udržitelného života stavíme na našem závazku k bezpečnosti, našich lidech, inovacích a technologiích a špičkové výkonnosti. Urychlujeme transformaci polyolefinů na cirkulární ekonomiku a rozšiřujeme naši geografickou stopu, abychom lépe sloužili našim zákazníkům po celém světě</w:t>
      </w:r>
      <w:r w:rsidR="007E20D3" w:rsidRPr="000F4CA9">
        <w:rPr>
          <w:lang w:val="cs-CZ"/>
        </w:rPr>
        <w:t>.</w:t>
      </w:r>
    </w:p>
    <w:p w14:paraId="0191B86A" w14:textId="55D67B81" w:rsidR="007E20D3" w:rsidRPr="000F4CA9" w:rsidRDefault="004336A5" w:rsidP="007E20D3">
      <w:pPr>
        <w:pStyle w:val="Boilerplate"/>
        <w:rPr>
          <w:lang w:val="cs-CZ"/>
        </w:rPr>
      </w:pPr>
      <w:r w:rsidRPr="000F4CA9">
        <w:rPr>
          <w:lang w:val="cs-CZ"/>
        </w:rPr>
        <w:t>Borealis má hlavní sídlo ve Vídni v Rakousku, zaměstnává 7 600 lidí a podniká ve více než 120 zemích. V roce 2021 dosáhl Borealis celkových tržeb (včetně ostatních příjmů) ve výši 10 153 milionů EUR a čistého zisku 1 396 milionů EUR. OMV, mezinárodní rakouská ropná a plynárenská společnost, vlastní 75 % Borealisu, přičemž zbývajících 25 % je vlastněno holdingem Mubadala, který sídlí v</w:t>
      </w:r>
      <w:r w:rsidR="000F4CA9" w:rsidRPr="000F4CA9">
        <w:rPr>
          <w:lang w:val="cs-CZ"/>
        </w:rPr>
        <w:t> </w:t>
      </w:r>
      <w:r w:rsidRPr="000F4CA9">
        <w:rPr>
          <w:lang w:val="cs-CZ"/>
        </w:rPr>
        <w:t>Ab</w:t>
      </w:r>
      <w:r w:rsidR="000F4CA9" w:rsidRPr="000F4CA9">
        <w:rPr>
          <w:lang w:val="cs-CZ"/>
        </w:rPr>
        <w:t xml:space="preserve">ú </w:t>
      </w:r>
      <w:r w:rsidRPr="000F4CA9">
        <w:rPr>
          <w:lang w:val="cs-CZ"/>
        </w:rPr>
        <w:t>Dhab</w:t>
      </w:r>
      <w:r w:rsidR="000F4CA9" w:rsidRPr="000F4CA9">
        <w:rPr>
          <w:lang w:val="cs-CZ"/>
        </w:rPr>
        <w:t>í</w:t>
      </w:r>
      <w:r w:rsidRPr="000F4CA9">
        <w:rPr>
          <w:lang w:val="cs-CZ"/>
        </w:rPr>
        <w:t>. Poskytujeme služby a výrobky zákazníkům po celém světě prostřednictvím samotného Borealisu i dvou důležitých společných podniků: Borouge (společně s Ab</w:t>
      </w:r>
      <w:r w:rsidR="000F4CA9" w:rsidRPr="000F4CA9">
        <w:rPr>
          <w:lang w:val="cs-CZ"/>
        </w:rPr>
        <w:t>ú</w:t>
      </w:r>
      <w:r w:rsidRPr="000F4CA9">
        <w:rPr>
          <w:lang w:val="cs-CZ"/>
        </w:rPr>
        <w:t xml:space="preserve"> Dhab</w:t>
      </w:r>
      <w:r w:rsidR="000F4CA9" w:rsidRPr="000F4CA9">
        <w:rPr>
          <w:lang w:val="cs-CZ"/>
        </w:rPr>
        <w:t>í</w:t>
      </w:r>
      <w:r w:rsidRPr="000F4CA9">
        <w:rPr>
          <w:lang w:val="cs-CZ"/>
        </w:rPr>
        <w:t xml:space="preserve"> National Oil Company, ADNOC, se sídlem v SAE); a Baystar™ (spolu s TotalEnergies, se sídlem v</w:t>
      </w:r>
      <w:r w:rsidR="000F4CA9" w:rsidRPr="000F4CA9">
        <w:rPr>
          <w:lang w:val="cs-CZ"/>
        </w:rPr>
        <w:t> </w:t>
      </w:r>
      <w:r w:rsidRPr="000F4CA9">
        <w:rPr>
          <w:lang w:val="cs-CZ"/>
        </w:rPr>
        <w:t>USA</w:t>
      </w:r>
      <w:r w:rsidR="000F4CA9" w:rsidRPr="000F4CA9">
        <w:rPr>
          <w:lang w:val="cs-CZ"/>
        </w:rPr>
        <w:t>)</w:t>
      </w:r>
      <w:r w:rsidR="007E20D3" w:rsidRPr="000F4CA9">
        <w:rPr>
          <w:lang w:val="cs-CZ"/>
        </w:rPr>
        <w:t>.</w:t>
      </w:r>
    </w:p>
    <w:p w14:paraId="6B386583" w14:textId="3666DA75" w:rsidR="008C50B1" w:rsidRPr="000F4CA9" w:rsidRDefault="00DC5170" w:rsidP="006A61A4">
      <w:pPr>
        <w:pStyle w:val="Boilerplate"/>
        <w:rPr>
          <w:rStyle w:val="Hypertextovodkaz"/>
          <w:lang w:val="cs-CZ"/>
        </w:rPr>
      </w:pPr>
      <w:hyperlink r:id="rId13" w:history="1">
        <w:r w:rsidR="00F844AC" w:rsidRPr="000F4CA9">
          <w:rPr>
            <w:rStyle w:val="Hypertextovodkaz"/>
            <w:lang w:val="cs-CZ"/>
          </w:rPr>
          <w:t>www.borealisgroup.com</w:t>
        </w:r>
      </w:hyperlink>
      <w:r w:rsidR="008C50B1" w:rsidRPr="000F4CA9">
        <w:rPr>
          <w:lang w:val="cs-CZ"/>
        </w:rPr>
        <w:t xml:space="preserve"> | </w:t>
      </w:r>
      <w:hyperlink r:id="rId14" w:history="1">
        <w:r w:rsidR="008C50B1" w:rsidRPr="000F4CA9">
          <w:rPr>
            <w:rStyle w:val="Hypertextovodkaz"/>
            <w:lang w:val="cs-CZ"/>
          </w:rPr>
          <w:t>www.borealiseverminds.com</w:t>
        </w:r>
      </w:hyperlink>
    </w:p>
    <w:p w14:paraId="442BFC96" w14:textId="4F511AAC" w:rsidR="00F844AC" w:rsidRPr="000F4CA9" w:rsidRDefault="00A37E9B" w:rsidP="0049340F">
      <w:pPr>
        <w:pStyle w:val="Boilerplate"/>
        <w:rPr>
          <w:lang w:val="cs-CZ"/>
        </w:rPr>
      </w:pPr>
      <w:r w:rsidRPr="000F4CA9">
        <w:rPr>
          <w:lang w:val="cs-CZ"/>
        </w:rPr>
        <w:t>AGROFERT je jedn</w:t>
      </w:r>
      <w:r w:rsidR="000F4CA9" w:rsidRPr="000F4CA9">
        <w:rPr>
          <w:lang w:val="cs-CZ"/>
        </w:rPr>
        <w:t>ím</w:t>
      </w:r>
      <w:r w:rsidRPr="000F4CA9">
        <w:rPr>
          <w:lang w:val="cs-CZ"/>
        </w:rPr>
        <w:t xml:space="preserve"> z nejvýznamnějších </w:t>
      </w:r>
      <w:r w:rsidR="000F4CA9" w:rsidRPr="000F4CA9">
        <w:rPr>
          <w:lang w:val="cs-CZ"/>
        </w:rPr>
        <w:t>koncernů</w:t>
      </w:r>
      <w:r w:rsidRPr="000F4CA9">
        <w:rPr>
          <w:lang w:val="cs-CZ"/>
        </w:rPr>
        <w:t xml:space="preserve"> v České republice a </w:t>
      </w:r>
      <w:r w:rsidR="00B0269A" w:rsidRPr="000F4CA9">
        <w:rPr>
          <w:lang w:val="cs-CZ"/>
        </w:rPr>
        <w:t>s</w:t>
      </w:r>
      <w:r w:rsidRPr="000F4CA9">
        <w:rPr>
          <w:lang w:val="cs-CZ"/>
        </w:rPr>
        <w:t xml:space="preserve">třední Evropě s mezinárodními aktivitami v řadě odvětví od speciální chemie přes hnojiva po zemědělství a potravinářskou výrobu. Každý den je náš úspěch tvořen téměř 31 tisíci zaměstnanci, kteří společně pracují v 15 zemích na 3 kontinentech po celém světě. </w:t>
      </w:r>
      <w:r w:rsidR="00DE3BE1" w:rsidRPr="000F4CA9">
        <w:rPr>
          <w:lang w:val="cs-CZ"/>
        </w:rPr>
        <w:t xml:space="preserve">Koncern </w:t>
      </w:r>
      <w:r w:rsidRPr="000F4CA9">
        <w:rPr>
          <w:lang w:val="cs-CZ"/>
        </w:rPr>
        <w:t xml:space="preserve">AGROFERT je s konsolidovaným obratem ve výši </w:t>
      </w:r>
      <w:r w:rsidRPr="001A0F59">
        <w:rPr>
          <w:lang w:val="cs-CZ"/>
        </w:rPr>
        <w:t xml:space="preserve">asi </w:t>
      </w:r>
      <w:r w:rsidR="001A0F59" w:rsidRPr="001A0F59">
        <w:rPr>
          <w:lang w:val="cs-CZ"/>
        </w:rPr>
        <w:t>2</w:t>
      </w:r>
      <w:r w:rsidR="00DE3BE1" w:rsidRPr="001A0F59">
        <w:rPr>
          <w:lang w:val="cs-CZ"/>
        </w:rPr>
        <w:t>4</w:t>
      </w:r>
      <w:r w:rsidR="001A0F59" w:rsidRPr="001A0F59">
        <w:rPr>
          <w:lang w:val="cs-CZ"/>
        </w:rPr>
        <w:t>5</w:t>
      </w:r>
      <w:r w:rsidRPr="001A0F59">
        <w:rPr>
          <w:lang w:val="cs-CZ"/>
        </w:rPr>
        <w:t>,</w:t>
      </w:r>
      <w:r w:rsidR="001A0F59" w:rsidRPr="001A0F59">
        <w:rPr>
          <w:lang w:val="cs-CZ"/>
        </w:rPr>
        <w:t>1</w:t>
      </w:r>
      <w:r w:rsidRPr="001A0F59">
        <w:rPr>
          <w:lang w:val="cs-CZ"/>
        </w:rPr>
        <w:t xml:space="preserve"> miliardy </w:t>
      </w:r>
      <w:r w:rsidR="00DE3BE1" w:rsidRPr="001A0F59">
        <w:rPr>
          <w:lang w:val="cs-CZ"/>
        </w:rPr>
        <w:t>Kč</w:t>
      </w:r>
      <w:r w:rsidRPr="001A0F59">
        <w:rPr>
          <w:lang w:val="cs-CZ"/>
        </w:rPr>
        <w:t xml:space="preserve"> jedn</w:t>
      </w:r>
      <w:r w:rsidR="00DE3BE1" w:rsidRPr="001A0F59">
        <w:rPr>
          <w:lang w:val="cs-CZ"/>
        </w:rPr>
        <w:t>ím</w:t>
      </w:r>
      <w:r w:rsidRPr="000F4CA9">
        <w:rPr>
          <w:lang w:val="cs-CZ"/>
        </w:rPr>
        <w:t xml:space="preserve"> z největších </w:t>
      </w:r>
      <w:r w:rsidR="00DE3BE1" w:rsidRPr="000F4CA9">
        <w:rPr>
          <w:lang w:val="cs-CZ"/>
        </w:rPr>
        <w:t>koncernů</w:t>
      </w:r>
      <w:r w:rsidRPr="000F4CA9">
        <w:rPr>
          <w:lang w:val="cs-CZ"/>
        </w:rPr>
        <w:t xml:space="preserve"> nejen v České republice, ale i v regionu </w:t>
      </w:r>
      <w:r w:rsidR="00B0269A" w:rsidRPr="000F4CA9">
        <w:rPr>
          <w:lang w:val="cs-CZ"/>
        </w:rPr>
        <w:t>s</w:t>
      </w:r>
      <w:r w:rsidRPr="000F4CA9">
        <w:rPr>
          <w:lang w:val="cs-CZ"/>
        </w:rPr>
        <w:t xml:space="preserve">třední Evropy. Všechny naše aktivity jsou úzce propojené s regiony, ve kterých podnikáme. A v řadě těchto regionů jsou naše společnosti mezi těmi největšími a nejvýznamnějšími. Naši strategii stavíme na dlouhodobých a udržitelných vztazích s vysokou přidanou hodnotou a na hlubokém respektu k přírodnímu prostředí, jehož jsme součástí. Mateřskou společností </w:t>
      </w:r>
      <w:r w:rsidR="00DE3BE1" w:rsidRPr="000F4CA9">
        <w:rPr>
          <w:lang w:val="cs-CZ"/>
        </w:rPr>
        <w:t xml:space="preserve">koncernu </w:t>
      </w:r>
      <w:r w:rsidRPr="000F4CA9">
        <w:rPr>
          <w:lang w:val="cs-CZ"/>
        </w:rPr>
        <w:t>je společnost AGROFERT, a.s., se sídlem na adrese Pyšelská 2327/2, 149 00 Praha 4, IČ: 26185610, zapsaná v obchodním rejstříku vedeném Městským soudem v Praze, spisová značka B 6626</w:t>
      </w:r>
      <w:r w:rsidR="00305C22" w:rsidRPr="000F4CA9">
        <w:rPr>
          <w:lang w:val="cs-CZ"/>
        </w:rPr>
        <w:t>.</w:t>
      </w:r>
    </w:p>
    <w:p w14:paraId="5C56DF36" w14:textId="12641B88" w:rsidR="0049340F" w:rsidRPr="000F4CA9" w:rsidRDefault="0049340F" w:rsidP="0049340F">
      <w:pPr>
        <w:pStyle w:val="Boilerplate"/>
        <w:rPr>
          <w:lang w:val="cs-CZ"/>
        </w:rPr>
      </w:pPr>
      <w:r w:rsidRPr="000F4CA9">
        <w:rPr>
          <w:rStyle w:val="Hypertextovodkaz"/>
          <w:lang w:val="cs-CZ"/>
        </w:rPr>
        <w:t>www.agrofert.cz</w:t>
      </w:r>
      <w:r w:rsidRPr="000F4CA9">
        <w:rPr>
          <w:lang w:val="cs-CZ"/>
        </w:rPr>
        <w:t>.</w:t>
      </w:r>
    </w:p>
    <w:p w14:paraId="73F19FC6" w14:textId="77777777" w:rsidR="008939E4" w:rsidRPr="000F4CA9" w:rsidRDefault="008939E4" w:rsidP="008939E4">
      <w:pPr>
        <w:pStyle w:val="Zkladntext"/>
        <w:rPr>
          <w:sz w:val="16"/>
          <w:szCs w:val="16"/>
          <w:lang w:val="cs-CZ"/>
        </w:rPr>
      </w:pPr>
    </w:p>
    <w:p w14:paraId="6707BE65" w14:textId="77777777" w:rsidR="002F0355" w:rsidRPr="000F4CA9" w:rsidRDefault="002F0355" w:rsidP="002F0355">
      <w:pPr>
        <w:pStyle w:val="Zkladntext"/>
        <w:rPr>
          <w:rStyle w:val="Siln"/>
          <w:b w:val="0"/>
          <w:bCs w:val="0"/>
          <w:sz w:val="16"/>
          <w:szCs w:val="16"/>
          <w:lang w:val="cs-CZ"/>
        </w:rPr>
      </w:pPr>
    </w:p>
    <w:p w14:paraId="1887712E" w14:textId="23684256" w:rsidR="00131BC8" w:rsidRPr="000F4CA9" w:rsidRDefault="00131BC8" w:rsidP="008939E4">
      <w:pPr>
        <w:keepNext w:val="0"/>
        <w:keepLines/>
        <w:spacing w:after="120"/>
        <w:rPr>
          <w:sz w:val="14"/>
          <w:szCs w:val="14"/>
          <w:lang w:val="cs-CZ"/>
        </w:rPr>
      </w:pPr>
    </w:p>
    <w:sectPr w:rsidR="00131BC8" w:rsidRPr="000F4CA9" w:rsidSect="00637BE5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247" w:right="1134" w:bottom="1701" w:left="1531" w:header="794" w:footer="754" w:gutter="0"/>
      <w:cols w:space="17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8D4D8" w14:textId="77777777" w:rsidR="00DC5170" w:rsidRDefault="00DC5170" w:rsidP="004E3E8D">
      <w:r>
        <w:separator/>
      </w:r>
    </w:p>
    <w:p w14:paraId="542A4B84" w14:textId="77777777" w:rsidR="00DC5170" w:rsidRDefault="00DC5170" w:rsidP="004E3E8D"/>
  </w:endnote>
  <w:endnote w:type="continuationSeparator" w:id="0">
    <w:p w14:paraId="1550F173" w14:textId="77777777" w:rsidR="00DC5170" w:rsidRDefault="00DC5170" w:rsidP="004E3E8D">
      <w:r>
        <w:continuationSeparator/>
      </w:r>
    </w:p>
    <w:p w14:paraId="5D4B8E3C" w14:textId="77777777" w:rsidR="00DC5170" w:rsidRDefault="00DC5170" w:rsidP="004E3E8D"/>
  </w:endnote>
  <w:endnote w:type="continuationNotice" w:id="1">
    <w:p w14:paraId="2C575EAB" w14:textId="77777777" w:rsidR="00DC5170" w:rsidRDefault="00DC51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BE624" w14:textId="73175756" w:rsidR="002F51B6" w:rsidRDefault="002F51B6" w:rsidP="00E82075">
    <w:pPr>
      <w:pStyle w:val="Zpat"/>
      <w:framePr w:hSpace="142" w:wrap="around" w:vAnchor="page" w:hAnchor="page" w:x="1532" w:y="15905"/>
      <w:ind w:left="0"/>
      <w:jc w:val="both"/>
      <w:rPr>
        <w:rStyle w:val="slostrnky"/>
      </w:rPr>
    </w:pPr>
    <w:r w:rsidRPr="002C5E31">
      <w:rPr>
        <w:rStyle w:val="slostrnky"/>
      </w:rPr>
      <w:fldChar w:fldCharType="begin"/>
    </w:r>
    <w:r w:rsidRPr="002C5E31">
      <w:rPr>
        <w:rStyle w:val="slostrnky"/>
      </w:rPr>
      <w:instrText xml:space="preserve"> PAGE   \* MERGEFORMAT </w:instrText>
    </w:r>
    <w:r w:rsidRPr="002C5E31">
      <w:rPr>
        <w:rStyle w:val="slostrnky"/>
      </w:rPr>
      <w:fldChar w:fldCharType="separate"/>
    </w:r>
    <w:r w:rsidR="00637BE5">
      <w:rPr>
        <w:rStyle w:val="slostrnky"/>
      </w:rPr>
      <w:t>2</w:t>
    </w:r>
    <w:r w:rsidRPr="002C5E31"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3E760B">
      <w:rPr>
        <w:rStyle w:val="slostrnky"/>
      </w:rPr>
      <w:t>2</w:t>
    </w:r>
    <w:r>
      <w:rPr>
        <w:rStyle w:val="slostrnky"/>
      </w:rPr>
      <w:fldChar w:fldCharType="end"/>
    </w:r>
  </w:p>
  <w:p w14:paraId="5E4BE625" w14:textId="77777777" w:rsidR="0024528D" w:rsidRDefault="00A042E7" w:rsidP="004E3E8D">
    <w:pPr>
      <w:pStyle w:val="Zpat"/>
    </w:pPr>
    <w:r w:rsidRPr="00A3158E">
      <w:rPr>
        <w:rStyle w:val="Zdraznnintenzivn"/>
      </w:rPr>
      <w:t>Borealis AG</w:t>
    </w:r>
    <w:r>
      <w:t xml:space="preserve"> | IZD </w:t>
    </w:r>
    <w:r w:rsidRPr="00281D26">
      <w:t xml:space="preserve">Tower | Wagramer Strasse 17-19 </w:t>
    </w:r>
    <w:r w:rsidR="00A00D66" w:rsidRPr="00281D26">
      <w:t xml:space="preserve">| </w:t>
    </w:r>
    <w:r w:rsidRPr="00281D26">
      <w:t xml:space="preserve">A-1220 Austria </w:t>
    </w:r>
    <w:r w:rsidR="0017266F">
      <w:br/>
    </w:r>
    <w:r w:rsidRPr="00281D26">
      <w:t>Tel +43 (0) 1 22 4000 | Fax +43 1 22 400 333</w:t>
    </w:r>
    <w:r w:rsidR="002F51B6">
      <w:br/>
    </w:r>
    <w:r w:rsidRPr="00281D26">
      <w:t>www.borealisgroup.com |</w:t>
    </w:r>
    <w:r>
      <w:t xml:space="preserve"> reg no FN 269858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E373F" w14:textId="23681720" w:rsidR="003C0B10" w:rsidRPr="0062174F" w:rsidRDefault="003C0B10" w:rsidP="000A25AC">
    <w:pPr>
      <w:pStyle w:val="Zpat"/>
      <w:tabs>
        <w:tab w:val="clear" w:pos="9072"/>
        <w:tab w:val="left" w:pos="4536"/>
      </w:tabs>
      <w:ind w:left="0"/>
    </w:pPr>
    <w:r w:rsidRPr="000F45B6">
      <w:rPr>
        <w:rStyle w:val="Zdraznnintenzivn"/>
      </w:rPr>
      <w:t>Borealis AG</w:t>
    </w:r>
    <w:r w:rsidRPr="000F45B6">
      <w:t xml:space="preserve"> | Trabrennstr. </w:t>
    </w:r>
    <w:r w:rsidRPr="0062174F">
      <w:t xml:space="preserve">6-8 | A-1020 Vienna | </w:t>
    </w:r>
    <w:r>
      <w:t>Austria</w:t>
    </w:r>
    <w:r>
      <w:tab/>
    </w:r>
    <w:r w:rsidRPr="0049340F">
      <w:rPr>
        <w:b/>
        <w:color w:val="66B73D" w:themeColor="accent5"/>
      </w:rPr>
      <w:t>A</w:t>
    </w:r>
    <w:r w:rsidR="00AE2D50">
      <w:rPr>
        <w:b/>
        <w:color w:val="66B73D" w:themeColor="accent5"/>
      </w:rPr>
      <w:t>GROFERT</w:t>
    </w:r>
    <w:r w:rsidR="005F05FA">
      <w:rPr>
        <w:b/>
        <w:color w:val="66B73D" w:themeColor="accent5"/>
      </w:rPr>
      <w:t>, a.s.</w:t>
    </w:r>
    <w:r w:rsidRPr="0049340F">
      <w:rPr>
        <w:color w:val="66B73D" w:themeColor="accent5"/>
      </w:rPr>
      <w:t xml:space="preserve"> </w:t>
    </w:r>
    <w:r w:rsidRPr="0062174F">
      <w:t>|</w:t>
    </w:r>
    <w:r>
      <w:t xml:space="preserve"> Pyšelská 2327/2 </w:t>
    </w:r>
    <w:r w:rsidRPr="0062174F">
      <w:t>|</w:t>
    </w:r>
    <w:r>
      <w:t xml:space="preserve"> 149 00 Prague </w:t>
    </w:r>
    <w:r w:rsidRPr="0062174F">
      <w:t>|</w:t>
    </w:r>
    <w:r>
      <w:t xml:space="preserve"> Czech Republic</w:t>
    </w:r>
    <w:r w:rsidRPr="0062174F">
      <w:br/>
      <w:t>Tel +43 1 22 4000 | Fax +43 1 22 400</w:t>
    </w:r>
    <w:r>
      <w:t> </w:t>
    </w:r>
    <w:r w:rsidRPr="0062174F">
      <w:t>333</w:t>
    </w:r>
    <w:r>
      <w:tab/>
      <w:t xml:space="preserve">Tel +420 272 192 111 </w:t>
    </w:r>
    <w:r w:rsidRPr="0062174F">
      <w:t>|</w:t>
    </w:r>
    <w:r>
      <w:t xml:space="preserve"> </w:t>
    </w:r>
    <w:r w:rsidRPr="0049340F">
      <w:t>agrofert@agrofert.cz</w:t>
    </w:r>
    <w:r>
      <w:t xml:space="preserve"> </w:t>
    </w:r>
    <w:r w:rsidRPr="0062174F">
      <w:br/>
      <w:t>www.borealisgroup.com | reg no FN 269858 a</w:t>
    </w:r>
    <w:r>
      <w:tab/>
      <w:t xml:space="preserve">www.agrofert.cz </w:t>
    </w:r>
    <w:r w:rsidRPr="0062174F">
      <w:t>|</w:t>
    </w:r>
    <w:r>
      <w:t xml:space="preserve"> reg no </w:t>
    </w:r>
    <w:r w:rsidRPr="0049340F">
      <w:t>B 6626/MSPH</w:t>
    </w:r>
  </w:p>
  <w:p w14:paraId="56A14F4C" w14:textId="17849161" w:rsidR="0026243C" w:rsidRDefault="0026243C" w:rsidP="000A25AC">
    <w:pPr>
      <w:pStyle w:val="Zpat"/>
      <w:framePr w:hSpace="142" w:wrap="around" w:vAnchor="page" w:hAnchor="page" w:x="1083" w:y="16009"/>
      <w:ind w:left="0"/>
      <w:jc w:val="both"/>
      <w:rPr>
        <w:rStyle w:val="slostrnky"/>
      </w:rPr>
    </w:pPr>
    <w:r w:rsidRPr="002C5E31">
      <w:rPr>
        <w:rStyle w:val="slostrnky"/>
      </w:rPr>
      <w:fldChar w:fldCharType="begin"/>
    </w:r>
    <w:r w:rsidRPr="002C5E31">
      <w:rPr>
        <w:rStyle w:val="slostrnky"/>
      </w:rPr>
      <w:instrText xml:space="preserve"> PAGE   \* MERGEFORMAT </w:instrText>
    </w:r>
    <w:r w:rsidRPr="002C5E31">
      <w:rPr>
        <w:rStyle w:val="slostrnky"/>
      </w:rPr>
      <w:fldChar w:fldCharType="separate"/>
    </w:r>
    <w:r w:rsidR="008A204F">
      <w:rPr>
        <w:rStyle w:val="slostrnky"/>
      </w:rPr>
      <w:t>2</w:t>
    </w:r>
    <w:r w:rsidRPr="002C5E31"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8A204F">
      <w:rPr>
        <w:rStyle w:val="slostrnky"/>
      </w:rPr>
      <w:t>2</w:t>
    </w:r>
    <w:r>
      <w:rPr>
        <w:rStyle w:val="slostrnky"/>
      </w:rPr>
      <w:fldChar w:fldCharType="end"/>
    </w:r>
  </w:p>
  <w:p w14:paraId="41188BE7" w14:textId="15A2083F" w:rsidR="005E4395" w:rsidRDefault="005E4395">
    <w:pPr>
      <w:pStyle w:val="Zp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BE629" w14:textId="206FE70E" w:rsidR="002F51B6" w:rsidRPr="000F45B6" w:rsidRDefault="00CD3C8A" w:rsidP="000A25AC">
    <w:pPr>
      <w:pStyle w:val="Zpat"/>
      <w:framePr w:hSpace="142" w:wrap="around" w:vAnchor="page" w:hAnchor="page" w:x="1167" w:y="16177"/>
      <w:ind w:left="0"/>
      <w:jc w:val="both"/>
      <w:rPr>
        <w:rStyle w:val="slostrnky"/>
        <w:noProof w:val="0"/>
        <w:spacing w:val="0"/>
      </w:rPr>
    </w:pPr>
    <w:r>
      <w:rPr>
        <w:color w:val="0064A0" w:themeColor="accent1"/>
        <w:sz w:val="18"/>
        <w:lang w:val="cs-CZ" w:eastAsia="cs-CZ"/>
      </w:rPr>
      <mc:AlternateContent>
        <mc:Choice Requires="wps">
          <w:drawing>
            <wp:anchor distT="0" distB="0" distL="114300" distR="114300" simplePos="0" relativeHeight="251658246" behindDoc="0" locked="0" layoutInCell="0" allowOverlap="1" wp14:anchorId="0AF4F731" wp14:editId="7FA4A399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170815"/>
              <wp:effectExtent l="0" t="0" r="0" b="635"/>
              <wp:wrapNone/>
              <wp:docPr id="5" name="MSIPCM5f034c83b62141c9c1ee95d5" descr="{&quot;HashCode&quot;:-115853991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170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4833C3" w14:textId="16495672" w:rsidR="00CD3C8A" w:rsidRPr="00CD3C8A" w:rsidRDefault="00CD3C8A" w:rsidP="00CD3C8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737373"/>
                              <w:sz w:val="18"/>
                            </w:rPr>
                          </w:pPr>
                          <w:r w:rsidRPr="00CD3C8A">
                            <w:rPr>
                              <w:rFonts w:ascii="Arial" w:hAnsi="Arial" w:cs="Arial"/>
                              <w:color w:val="737373"/>
                              <w:sz w:val="18"/>
                            </w:rPr>
                            <w:t>Sensitivity: External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AF4F731" id="_x0000_t202" coordsize="21600,21600" o:spt="202" path="m,l,21600r21600,l21600,xe">
              <v:stroke joinstyle="miter"/>
              <v:path gradientshapeok="t" o:connecttype="rect"/>
            </v:shapetype>
            <v:shape id="MSIPCM5f034c83b62141c9c1ee95d5" o:spid="_x0000_s1027" type="#_x0000_t202" alt="{&quot;HashCode&quot;:-1158539918,&quot;Height&quot;:841.0,&quot;Width&quot;:595.0,&quot;Placement&quot;:&quot;Footer&quot;,&quot;Index&quot;:&quot;FirstPage&quot;,&quot;Section&quot;:1,&quot;Top&quot;:0.0,&quot;Left&quot;:0.0}" style="position:absolute;left:0;text-align:left;margin-left:0;margin-top:807pt;width:595.3pt;height:13.45pt;z-index:25178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" o:allowincell="f" filled="f" stroked="f" strokeweight=".5pt">
              <v:fill o:detectmouseclick="t"/>
              <v:textbox style="mso-fit-shape-to-text:t" inset="0,0,20pt,0">
                <w:txbxContent>
                  <w:p w14:paraId="274833C3" w14:textId="16495672" w:rsidR="00CD3C8A" w:rsidRPr="00CD3C8A" w:rsidRDefault="00CD3C8A" w:rsidP="00CD3C8A">
                    <w:pPr>
                      <w:spacing w:after="0"/>
                      <w:jc w:val="right"/>
                      <w:rPr>
                        <w:rFonts w:ascii="Arial" w:hAnsi="Arial" w:cs="Arial"/>
                        <w:color w:val="737373"/>
                        <w:sz w:val="18"/>
                      </w:rPr>
                    </w:pPr>
                    <w:r w:rsidRPr="00CD3C8A">
                      <w:rPr>
                        <w:rFonts w:ascii="Arial" w:hAnsi="Arial" w:cs="Arial"/>
                        <w:color w:val="737373"/>
                        <w:sz w:val="18"/>
                      </w:rPr>
                      <w:t>Sensitivity: External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F51B6" w:rsidRPr="002C5E31">
      <w:rPr>
        <w:rStyle w:val="slostrnky"/>
      </w:rPr>
      <w:fldChar w:fldCharType="begin"/>
    </w:r>
    <w:r w:rsidR="002F51B6" w:rsidRPr="000F45B6">
      <w:rPr>
        <w:rStyle w:val="slostrnky"/>
      </w:rPr>
      <w:instrText xml:space="preserve"> PAGE   \* MERGEFORMAT </w:instrText>
    </w:r>
    <w:r w:rsidR="002F51B6" w:rsidRPr="002C5E31">
      <w:rPr>
        <w:rStyle w:val="slostrnky"/>
      </w:rPr>
      <w:fldChar w:fldCharType="separate"/>
    </w:r>
    <w:r w:rsidR="00DC5170">
      <w:rPr>
        <w:rStyle w:val="slostrnky"/>
      </w:rPr>
      <w:t>1</w:t>
    </w:r>
    <w:r w:rsidR="002F51B6" w:rsidRPr="002C5E31">
      <w:rPr>
        <w:rStyle w:val="slostrnky"/>
      </w:rPr>
      <w:fldChar w:fldCharType="end"/>
    </w:r>
    <w:r w:rsidR="002F51B6" w:rsidRPr="000F45B6">
      <w:rPr>
        <w:rStyle w:val="slostrnky"/>
      </w:rPr>
      <w:t>/</w:t>
    </w:r>
    <w:r w:rsidR="002F51B6">
      <w:rPr>
        <w:rStyle w:val="slostrnky"/>
      </w:rPr>
      <w:fldChar w:fldCharType="begin"/>
    </w:r>
    <w:r w:rsidR="002F51B6" w:rsidRPr="000F45B6">
      <w:rPr>
        <w:rStyle w:val="slostrnky"/>
      </w:rPr>
      <w:instrText xml:space="preserve"> NUMPAGES   \* MERGEFORMAT </w:instrText>
    </w:r>
    <w:r w:rsidR="002F51B6">
      <w:rPr>
        <w:rStyle w:val="slostrnky"/>
      </w:rPr>
      <w:fldChar w:fldCharType="separate"/>
    </w:r>
    <w:r w:rsidR="00DC5170">
      <w:rPr>
        <w:rStyle w:val="slostrnky"/>
      </w:rPr>
      <w:t>1</w:t>
    </w:r>
    <w:r w:rsidR="002F51B6">
      <w:rPr>
        <w:rStyle w:val="slostrnky"/>
      </w:rPr>
      <w:fldChar w:fldCharType="end"/>
    </w:r>
  </w:p>
  <w:p w14:paraId="3C42BD82" w14:textId="7F0DC5B6" w:rsidR="005E4395" w:rsidRDefault="002C5E31" w:rsidP="000A25AC">
    <w:pPr>
      <w:pStyle w:val="Zpat"/>
      <w:tabs>
        <w:tab w:val="clear" w:pos="9072"/>
        <w:tab w:val="left" w:pos="4536"/>
      </w:tabs>
      <w:ind w:left="0"/>
    </w:pPr>
    <w:r w:rsidRPr="000F45B6">
      <w:rPr>
        <w:rStyle w:val="Zdraznnintenzivn"/>
      </w:rPr>
      <w:t>Borealis AG</w:t>
    </w:r>
    <w:r w:rsidRPr="000F45B6">
      <w:t xml:space="preserve"> | </w:t>
    </w:r>
    <w:r w:rsidR="008E6EBC" w:rsidRPr="000F45B6">
      <w:t xml:space="preserve">Trabrennstr. </w:t>
    </w:r>
    <w:r w:rsidR="008E6EBC" w:rsidRPr="0062174F">
      <w:t xml:space="preserve">6-8 | A-1020 </w:t>
    </w:r>
    <w:r w:rsidR="0062174F" w:rsidRPr="0062174F">
      <w:t>Vienna</w:t>
    </w:r>
    <w:r w:rsidR="008E6EBC" w:rsidRPr="0062174F">
      <w:t xml:space="preserve"> | </w:t>
    </w:r>
    <w:r w:rsidR="0062174F">
      <w:t>Austria</w:t>
    </w:r>
    <w:r w:rsidR="0049340F">
      <w:tab/>
    </w:r>
    <w:r w:rsidR="0049340F" w:rsidRPr="0049340F">
      <w:rPr>
        <w:b/>
        <w:color w:val="66B73D" w:themeColor="accent5"/>
      </w:rPr>
      <w:t>A</w:t>
    </w:r>
    <w:r w:rsidR="003C1407">
      <w:rPr>
        <w:b/>
        <w:color w:val="66B73D" w:themeColor="accent5"/>
      </w:rPr>
      <w:t>GROFERT</w:t>
    </w:r>
    <w:r w:rsidR="00F61205">
      <w:rPr>
        <w:b/>
        <w:color w:val="66B73D" w:themeColor="accent5"/>
      </w:rPr>
      <w:t>, a.s.</w:t>
    </w:r>
    <w:r w:rsidR="0049340F" w:rsidRPr="0049340F">
      <w:rPr>
        <w:color w:val="66B73D" w:themeColor="accent5"/>
      </w:rPr>
      <w:t xml:space="preserve"> </w:t>
    </w:r>
    <w:r w:rsidR="0049340F" w:rsidRPr="0062174F">
      <w:t>|</w:t>
    </w:r>
    <w:r w:rsidR="0049340F">
      <w:t xml:space="preserve"> Pyšelská 2327/2 </w:t>
    </w:r>
    <w:r w:rsidR="0049340F" w:rsidRPr="0062174F">
      <w:t>|</w:t>
    </w:r>
    <w:r w:rsidR="0049340F">
      <w:t xml:space="preserve"> 149 00 Prague </w:t>
    </w:r>
    <w:r w:rsidR="0049340F" w:rsidRPr="0062174F">
      <w:t>|</w:t>
    </w:r>
    <w:r w:rsidR="0049340F">
      <w:t xml:space="preserve"> Czech Republic</w:t>
    </w:r>
    <w:r w:rsidR="0017266F" w:rsidRPr="0062174F">
      <w:br/>
    </w:r>
    <w:r w:rsidR="000C1C63" w:rsidRPr="0062174F">
      <w:t xml:space="preserve">Tel +43 </w:t>
    </w:r>
    <w:r w:rsidRPr="0062174F">
      <w:t>1 22 4000 | Fax +43 1 22 400</w:t>
    </w:r>
    <w:r w:rsidR="00D47B9D">
      <w:t> </w:t>
    </w:r>
    <w:r w:rsidRPr="0062174F">
      <w:t>333</w:t>
    </w:r>
    <w:r w:rsidR="00D47B9D">
      <w:tab/>
    </w:r>
    <w:r w:rsidR="0049340F">
      <w:t xml:space="preserve">Tel +420 272 192 111 </w:t>
    </w:r>
    <w:r w:rsidR="0049340F" w:rsidRPr="0062174F">
      <w:t>|</w:t>
    </w:r>
    <w:r w:rsidR="0049340F">
      <w:t xml:space="preserve"> </w:t>
    </w:r>
    <w:r w:rsidR="0049340F" w:rsidRPr="0049340F">
      <w:t>agrofert@agrofert.cz</w:t>
    </w:r>
    <w:r w:rsidR="0049340F">
      <w:t xml:space="preserve"> </w:t>
    </w:r>
    <w:r w:rsidR="002F51B6" w:rsidRPr="0062174F">
      <w:br/>
    </w:r>
    <w:r w:rsidRPr="0062174F">
      <w:t>www.borealisgroup.com | reg no FN 269858 a</w:t>
    </w:r>
    <w:r w:rsidR="0049340F">
      <w:tab/>
      <w:t xml:space="preserve">www.agrofert.cz </w:t>
    </w:r>
    <w:r w:rsidR="0049340F" w:rsidRPr="0062174F">
      <w:t>|</w:t>
    </w:r>
    <w:r w:rsidR="0049340F">
      <w:t xml:space="preserve"> reg no </w:t>
    </w:r>
    <w:r w:rsidR="0049340F" w:rsidRPr="0049340F">
      <w:t>B 6626/MSPH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14389" w14:textId="77777777" w:rsidR="00DC5170" w:rsidRDefault="00DC5170" w:rsidP="004E3E8D">
      <w:r>
        <w:separator/>
      </w:r>
    </w:p>
    <w:p w14:paraId="0028D263" w14:textId="77777777" w:rsidR="00DC5170" w:rsidRDefault="00DC5170" w:rsidP="004E3E8D"/>
  </w:footnote>
  <w:footnote w:type="continuationSeparator" w:id="0">
    <w:p w14:paraId="7D1DD59D" w14:textId="77777777" w:rsidR="00DC5170" w:rsidRDefault="00DC5170" w:rsidP="004E3E8D">
      <w:r>
        <w:continuationSeparator/>
      </w:r>
    </w:p>
    <w:p w14:paraId="7C98F4AC" w14:textId="77777777" w:rsidR="00DC5170" w:rsidRDefault="00DC5170" w:rsidP="004E3E8D"/>
  </w:footnote>
  <w:footnote w:type="continuationNotice" w:id="1">
    <w:p w14:paraId="05867791" w14:textId="77777777" w:rsidR="00DC5170" w:rsidRDefault="00DC51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BE622" w14:textId="77777777" w:rsidR="00273C78" w:rsidRDefault="00273C78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E4BE62B" wp14:editId="5E4BE62C">
              <wp:simplePos x="0" y="0"/>
              <wp:positionH relativeFrom="page">
                <wp:posOffset>5618512</wp:posOffset>
              </wp:positionH>
              <wp:positionV relativeFrom="page">
                <wp:posOffset>9975850</wp:posOffset>
              </wp:positionV>
              <wp:extent cx="1223645" cy="215900"/>
              <wp:effectExtent l="0" t="0" r="0" b="0"/>
              <wp:wrapTopAndBottom/>
              <wp:docPr id="20" name="BORELALIS Logo unt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223645" cy="215900"/>
                        <a:chOff x="0" y="0"/>
                        <a:chExt cx="2261591" cy="397364"/>
                      </a:xfrm>
                    </wpg:grpSpPr>
                    <wps:wsp>
                      <wps:cNvPr id="21" name="BORELALIS Logo unten-Part1"/>
                      <wps:cNvSpPr>
                        <a:spLocks noEditPoints="1"/>
                      </wps:cNvSpPr>
                      <wps:spPr bwMode="auto">
                        <a:xfrm>
                          <a:off x="87373" y="180870"/>
                          <a:ext cx="2174218" cy="216494"/>
                        </a:xfrm>
                        <a:custGeom>
                          <a:avLst/>
                          <a:gdLst>
                            <a:gd name="T0" fmla="*/ 781 w 5961"/>
                            <a:gd name="T1" fmla="*/ 557 h 571"/>
                            <a:gd name="T2" fmla="*/ 700 w 5961"/>
                            <a:gd name="T3" fmla="*/ 22 h 571"/>
                            <a:gd name="T4" fmla="*/ 5961 w 5961"/>
                            <a:gd name="T5" fmla="*/ 396 h 571"/>
                            <a:gd name="T6" fmla="*/ 5783 w 5961"/>
                            <a:gd name="T7" fmla="*/ 235 h 571"/>
                            <a:gd name="T8" fmla="*/ 5590 w 5961"/>
                            <a:gd name="T9" fmla="*/ 155 h 571"/>
                            <a:gd name="T10" fmla="*/ 5775 w 5961"/>
                            <a:gd name="T11" fmla="*/ 162 h 571"/>
                            <a:gd name="T12" fmla="*/ 5680 w 5961"/>
                            <a:gd name="T13" fmla="*/ 0 h 571"/>
                            <a:gd name="T14" fmla="*/ 5585 w 5961"/>
                            <a:gd name="T15" fmla="*/ 328 h 571"/>
                            <a:gd name="T16" fmla="*/ 5783 w 5961"/>
                            <a:gd name="T17" fmla="*/ 412 h 571"/>
                            <a:gd name="T18" fmla="*/ 5575 w 5961"/>
                            <a:gd name="T19" fmla="*/ 397 h 571"/>
                            <a:gd name="T20" fmla="*/ 5676 w 5961"/>
                            <a:gd name="T21" fmla="*/ 571 h 571"/>
                            <a:gd name="T22" fmla="*/ 5311 w 5961"/>
                            <a:gd name="T23" fmla="*/ 14 h 571"/>
                            <a:gd name="T24" fmla="*/ 5134 w 5961"/>
                            <a:gd name="T25" fmla="*/ 557 h 571"/>
                            <a:gd name="T26" fmla="*/ 5311 w 5961"/>
                            <a:gd name="T27" fmla="*/ 14 h 571"/>
                            <a:gd name="T28" fmla="*/ 4785 w 5961"/>
                            <a:gd name="T29" fmla="*/ 441 h 571"/>
                            <a:gd name="T30" fmla="*/ 4608 w 5961"/>
                            <a:gd name="T31" fmla="*/ 14 h 571"/>
                            <a:gd name="T32" fmla="*/ 5076 w 5961"/>
                            <a:gd name="T33" fmla="*/ 557 h 571"/>
                            <a:gd name="T34" fmla="*/ 4193 w 5961"/>
                            <a:gd name="T35" fmla="*/ 128 h 571"/>
                            <a:gd name="T36" fmla="*/ 4093 w 5961"/>
                            <a:gd name="T37" fmla="*/ 349 h 571"/>
                            <a:gd name="T38" fmla="*/ 4045 w 5961"/>
                            <a:gd name="T39" fmla="*/ 454 h 571"/>
                            <a:gd name="T40" fmla="*/ 4384 w 5961"/>
                            <a:gd name="T41" fmla="*/ 557 h 571"/>
                            <a:gd name="T42" fmla="*/ 4305 w 5961"/>
                            <a:gd name="T43" fmla="*/ 14 h 571"/>
                            <a:gd name="T44" fmla="*/ 3827 w 5961"/>
                            <a:gd name="T45" fmla="*/ 557 h 571"/>
                            <a:gd name="T46" fmla="*/ 4045 w 5961"/>
                            <a:gd name="T47" fmla="*/ 454 h 571"/>
                            <a:gd name="T48" fmla="*/ 3483 w 5961"/>
                            <a:gd name="T49" fmla="*/ 445 h 571"/>
                            <a:gd name="T50" fmla="*/ 3769 w 5961"/>
                            <a:gd name="T51" fmla="*/ 338 h 571"/>
                            <a:gd name="T52" fmla="*/ 3483 w 5961"/>
                            <a:gd name="T53" fmla="*/ 227 h 571"/>
                            <a:gd name="T54" fmla="*/ 3787 w 5961"/>
                            <a:gd name="T55" fmla="*/ 126 h 571"/>
                            <a:gd name="T56" fmla="*/ 3307 w 5961"/>
                            <a:gd name="T57" fmla="*/ 14 h 571"/>
                            <a:gd name="T58" fmla="*/ 3792 w 5961"/>
                            <a:gd name="T59" fmla="*/ 557 h 571"/>
                            <a:gd name="T60" fmla="*/ 2816 w 5961"/>
                            <a:gd name="T61" fmla="*/ 119 h 571"/>
                            <a:gd name="T62" fmla="*/ 3024 w 5961"/>
                            <a:gd name="T63" fmla="*/ 182 h 571"/>
                            <a:gd name="T64" fmla="*/ 2816 w 5961"/>
                            <a:gd name="T65" fmla="*/ 249 h 571"/>
                            <a:gd name="T66" fmla="*/ 2816 w 5961"/>
                            <a:gd name="T67" fmla="*/ 352 h 571"/>
                            <a:gd name="T68" fmla="*/ 3009 w 5961"/>
                            <a:gd name="T69" fmla="*/ 400 h 571"/>
                            <a:gd name="T70" fmla="*/ 3036 w 5961"/>
                            <a:gd name="T71" fmla="*/ 557 h 571"/>
                            <a:gd name="T72" fmla="*/ 3208 w 5961"/>
                            <a:gd name="T73" fmla="*/ 509 h 571"/>
                            <a:gd name="T74" fmla="*/ 3064 w 5961"/>
                            <a:gd name="T75" fmla="*/ 294 h 571"/>
                            <a:gd name="T76" fmla="*/ 2985 w 5961"/>
                            <a:gd name="T77" fmla="*/ 14 h 571"/>
                            <a:gd name="T78" fmla="*/ 2640 w 5961"/>
                            <a:gd name="T79" fmla="*/ 557 h 571"/>
                            <a:gd name="T80" fmla="*/ 2816 w 5961"/>
                            <a:gd name="T81" fmla="*/ 352 h 571"/>
                            <a:gd name="T82" fmla="*/ 2376 w 5961"/>
                            <a:gd name="T83" fmla="*/ 285 h 571"/>
                            <a:gd name="T84" fmla="*/ 2073 w 5961"/>
                            <a:gd name="T85" fmla="*/ 285 h 571"/>
                            <a:gd name="T86" fmla="*/ 2225 w 5961"/>
                            <a:gd name="T87" fmla="*/ 571 h 571"/>
                            <a:gd name="T88" fmla="*/ 2225 w 5961"/>
                            <a:gd name="T89" fmla="*/ 0 h 571"/>
                            <a:gd name="T90" fmla="*/ 2225 w 5961"/>
                            <a:gd name="T91" fmla="*/ 571 h 571"/>
                            <a:gd name="T92" fmla="*/ 1439 w 5961"/>
                            <a:gd name="T93" fmla="*/ 331 h 571"/>
                            <a:gd name="T94" fmla="*/ 1652 w 5961"/>
                            <a:gd name="T95" fmla="*/ 393 h 571"/>
                            <a:gd name="T96" fmla="*/ 1439 w 5961"/>
                            <a:gd name="T97" fmla="*/ 457 h 571"/>
                            <a:gd name="T98" fmla="*/ 1538 w 5961"/>
                            <a:gd name="T99" fmla="*/ 114 h 571"/>
                            <a:gd name="T100" fmla="*/ 1538 w 5961"/>
                            <a:gd name="T101" fmla="*/ 234 h 571"/>
                            <a:gd name="T102" fmla="*/ 1439 w 5961"/>
                            <a:gd name="T103" fmla="*/ 114 h 571"/>
                            <a:gd name="T104" fmla="*/ 1689 w 5961"/>
                            <a:gd name="T105" fmla="*/ 276 h 571"/>
                            <a:gd name="T106" fmla="*/ 1592 w 5961"/>
                            <a:gd name="T107" fmla="*/ 14 h 571"/>
                            <a:gd name="T108" fmla="*/ 1265 w 5961"/>
                            <a:gd name="T109" fmla="*/ 557 h 571"/>
                            <a:gd name="T110" fmla="*/ 1832 w 5961"/>
                            <a:gd name="T111" fmla="*/ 409 h 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961" h="571">
                              <a:moveTo>
                                <a:pt x="0" y="557"/>
                              </a:moveTo>
                              <a:lnTo>
                                <a:pt x="781" y="557"/>
                              </a:lnTo>
                              <a:lnTo>
                                <a:pt x="781" y="27"/>
                              </a:lnTo>
                              <a:cubicBezTo>
                                <a:pt x="748" y="23"/>
                                <a:pt x="725" y="22"/>
                                <a:pt x="700" y="22"/>
                              </a:cubicBezTo>
                              <a:cubicBezTo>
                                <a:pt x="391" y="22"/>
                                <a:pt x="91" y="285"/>
                                <a:pt x="0" y="557"/>
                              </a:cubicBezTo>
                              <a:close/>
                              <a:moveTo>
                                <a:pt x="5961" y="396"/>
                              </a:moveTo>
                              <a:lnTo>
                                <a:pt x="5961" y="395"/>
                              </a:lnTo>
                              <a:cubicBezTo>
                                <a:pt x="5960" y="285"/>
                                <a:pt x="5879" y="257"/>
                                <a:pt x="5783" y="235"/>
                              </a:cubicBezTo>
                              <a:lnTo>
                                <a:pt x="5688" y="213"/>
                              </a:lnTo>
                              <a:cubicBezTo>
                                <a:pt x="5629" y="200"/>
                                <a:pt x="5590" y="191"/>
                                <a:pt x="5590" y="155"/>
                              </a:cubicBezTo>
                              <a:cubicBezTo>
                                <a:pt x="5590" y="128"/>
                                <a:pt x="5616" y="103"/>
                                <a:pt x="5676" y="103"/>
                              </a:cubicBezTo>
                              <a:cubicBezTo>
                                <a:pt x="5726" y="103"/>
                                <a:pt x="5772" y="124"/>
                                <a:pt x="5775" y="162"/>
                              </a:cubicBezTo>
                              <a:lnTo>
                                <a:pt x="5946" y="162"/>
                              </a:lnTo>
                              <a:cubicBezTo>
                                <a:pt x="5943" y="81"/>
                                <a:pt x="5859" y="0"/>
                                <a:pt x="5680" y="0"/>
                              </a:cubicBezTo>
                              <a:cubicBezTo>
                                <a:pt x="5530" y="0"/>
                                <a:pt x="5411" y="52"/>
                                <a:pt x="5411" y="177"/>
                              </a:cubicBezTo>
                              <a:cubicBezTo>
                                <a:pt x="5411" y="277"/>
                                <a:pt x="5497" y="307"/>
                                <a:pt x="5585" y="328"/>
                              </a:cubicBezTo>
                              <a:lnTo>
                                <a:pt x="5684" y="350"/>
                              </a:lnTo>
                              <a:cubicBezTo>
                                <a:pt x="5742" y="364"/>
                                <a:pt x="5783" y="375"/>
                                <a:pt x="5783" y="412"/>
                              </a:cubicBezTo>
                              <a:cubicBezTo>
                                <a:pt x="5783" y="441"/>
                                <a:pt x="5764" y="467"/>
                                <a:pt x="5681" y="467"/>
                              </a:cubicBezTo>
                              <a:cubicBezTo>
                                <a:pt x="5625" y="467"/>
                                <a:pt x="5576" y="439"/>
                                <a:pt x="5575" y="397"/>
                              </a:cubicBezTo>
                              <a:lnTo>
                                <a:pt x="5397" y="397"/>
                              </a:lnTo>
                              <a:cubicBezTo>
                                <a:pt x="5397" y="438"/>
                                <a:pt x="5455" y="571"/>
                                <a:pt x="5676" y="571"/>
                              </a:cubicBezTo>
                              <a:cubicBezTo>
                                <a:pt x="5816" y="571"/>
                                <a:pt x="5960" y="527"/>
                                <a:pt x="5961" y="396"/>
                              </a:cubicBezTo>
                              <a:close/>
                              <a:moveTo>
                                <a:pt x="5311" y="14"/>
                              </a:moveTo>
                              <a:lnTo>
                                <a:pt x="5134" y="14"/>
                              </a:lnTo>
                              <a:lnTo>
                                <a:pt x="5134" y="557"/>
                              </a:lnTo>
                              <a:lnTo>
                                <a:pt x="5311" y="557"/>
                              </a:lnTo>
                              <a:lnTo>
                                <a:pt x="5311" y="14"/>
                              </a:lnTo>
                              <a:close/>
                              <a:moveTo>
                                <a:pt x="5076" y="441"/>
                              </a:moveTo>
                              <a:lnTo>
                                <a:pt x="4785" y="441"/>
                              </a:lnTo>
                              <a:lnTo>
                                <a:pt x="4785" y="14"/>
                              </a:lnTo>
                              <a:lnTo>
                                <a:pt x="4608" y="14"/>
                              </a:lnTo>
                              <a:lnTo>
                                <a:pt x="4608" y="557"/>
                              </a:lnTo>
                              <a:lnTo>
                                <a:pt x="5076" y="557"/>
                              </a:lnTo>
                              <a:lnTo>
                                <a:pt x="5076" y="441"/>
                              </a:lnTo>
                              <a:close/>
                              <a:moveTo>
                                <a:pt x="4193" y="128"/>
                              </a:moveTo>
                              <a:lnTo>
                                <a:pt x="4291" y="349"/>
                              </a:lnTo>
                              <a:lnTo>
                                <a:pt x="4093" y="349"/>
                              </a:lnTo>
                              <a:lnTo>
                                <a:pt x="4193" y="128"/>
                              </a:lnTo>
                              <a:close/>
                              <a:moveTo>
                                <a:pt x="4045" y="454"/>
                              </a:moveTo>
                              <a:lnTo>
                                <a:pt x="4338" y="454"/>
                              </a:lnTo>
                              <a:lnTo>
                                <a:pt x="4384" y="557"/>
                              </a:lnTo>
                              <a:lnTo>
                                <a:pt x="4573" y="557"/>
                              </a:lnTo>
                              <a:lnTo>
                                <a:pt x="4305" y="14"/>
                              </a:lnTo>
                              <a:lnTo>
                                <a:pt x="4099" y="14"/>
                              </a:lnTo>
                              <a:lnTo>
                                <a:pt x="3827" y="557"/>
                              </a:lnTo>
                              <a:lnTo>
                                <a:pt x="3998" y="557"/>
                              </a:lnTo>
                              <a:lnTo>
                                <a:pt x="4045" y="454"/>
                              </a:lnTo>
                              <a:close/>
                              <a:moveTo>
                                <a:pt x="3792" y="445"/>
                              </a:moveTo>
                              <a:lnTo>
                                <a:pt x="3483" y="445"/>
                              </a:lnTo>
                              <a:lnTo>
                                <a:pt x="3483" y="338"/>
                              </a:lnTo>
                              <a:lnTo>
                                <a:pt x="3769" y="338"/>
                              </a:lnTo>
                              <a:lnTo>
                                <a:pt x="3769" y="227"/>
                              </a:lnTo>
                              <a:lnTo>
                                <a:pt x="3483" y="227"/>
                              </a:lnTo>
                              <a:lnTo>
                                <a:pt x="3483" y="126"/>
                              </a:lnTo>
                              <a:lnTo>
                                <a:pt x="3787" y="126"/>
                              </a:lnTo>
                              <a:lnTo>
                                <a:pt x="3787" y="14"/>
                              </a:lnTo>
                              <a:lnTo>
                                <a:pt x="3307" y="14"/>
                              </a:lnTo>
                              <a:lnTo>
                                <a:pt x="3307" y="557"/>
                              </a:lnTo>
                              <a:lnTo>
                                <a:pt x="3792" y="557"/>
                              </a:lnTo>
                              <a:lnTo>
                                <a:pt x="3792" y="445"/>
                              </a:lnTo>
                              <a:close/>
                              <a:moveTo>
                                <a:pt x="2816" y="119"/>
                              </a:moveTo>
                              <a:lnTo>
                                <a:pt x="2932" y="119"/>
                              </a:lnTo>
                              <a:cubicBezTo>
                                <a:pt x="2991" y="119"/>
                                <a:pt x="3024" y="136"/>
                                <a:pt x="3024" y="182"/>
                              </a:cubicBezTo>
                              <a:cubicBezTo>
                                <a:pt x="3024" y="225"/>
                                <a:pt x="2999" y="249"/>
                                <a:pt x="2932" y="249"/>
                              </a:cubicBezTo>
                              <a:lnTo>
                                <a:pt x="2816" y="249"/>
                              </a:lnTo>
                              <a:lnTo>
                                <a:pt x="2816" y="119"/>
                              </a:lnTo>
                              <a:close/>
                              <a:moveTo>
                                <a:pt x="2816" y="352"/>
                              </a:moveTo>
                              <a:lnTo>
                                <a:pt x="2912" y="352"/>
                              </a:lnTo>
                              <a:cubicBezTo>
                                <a:pt x="2982" y="352"/>
                                <a:pt x="3001" y="364"/>
                                <a:pt x="3009" y="400"/>
                              </a:cubicBezTo>
                              <a:cubicBezTo>
                                <a:pt x="3012" y="415"/>
                                <a:pt x="3018" y="470"/>
                                <a:pt x="3026" y="513"/>
                              </a:cubicBezTo>
                              <a:cubicBezTo>
                                <a:pt x="3029" y="531"/>
                                <a:pt x="3032" y="546"/>
                                <a:pt x="3036" y="557"/>
                              </a:cubicBezTo>
                              <a:lnTo>
                                <a:pt x="3220" y="557"/>
                              </a:lnTo>
                              <a:cubicBezTo>
                                <a:pt x="3216" y="547"/>
                                <a:pt x="3212" y="529"/>
                                <a:pt x="3208" y="509"/>
                              </a:cubicBezTo>
                              <a:cubicBezTo>
                                <a:pt x="3202" y="479"/>
                                <a:pt x="3191" y="410"/>
                                <a:pt x="3186" y="382"/>
                              </a:cubicBezTo>
                              <a:cubicBezTo>
                                <a:pt x="3174" y="322"/>
                                <a:pt x="3141" y="303"/>
                                <a:pt x="3064" y="294"/>
                              </a:cubicBezTo>
                              <a:cubicBezTo>
                                <a:pt x="3136" y="283"/>
                                <a:pt x="3199" y="241"/>
                                <a:pt x="3199" y="162"/>
                              </a:cubicBezTo>
                              <a:cubicBezTo>
                                <a:pt x="3199" y="63"/>
                                <a:pt x="3120" y="14"/>
                                <a:pt x="2985" y="14"/>
                              </a:cubicBezTo>
                              <a:lnTo>
                                <a:pt x="2640" y="14"/>
                              </a:lnTo>
                              <a:lnTo>
                                <a:pt x="2640" y="557"/>
                              </a:lnTo>
                              <a:lnTo>
                                <a:pt x="2816" y="557"/>
                              </a:lnTo>
                              <a:lnTo>
                                <a:pt x="2816" y="352"/>
                              </a:lnTo>
                              <a:close/>
                              <a:moveTo>
                                <a:pt x="2225" y="111"/>
                              </a:moveTo>
                              <a:cubicBezTo>
                                <a:pt x="2336" y="111"/>
                                <a:pt x="2376" y="184"/>
                                <a:pt x="2376" y="285"/>
                              </a:cubicBezTo>
                              <a:cubicBezTo>
                                <a:pt x="2376" y="386"/>
                                <a:pt x="2336" y="460"/>
                                <a:pt x="2225" y="460"/>
                              </a:cubicBezTo>
                              <a:cubicBezTo>
                                <a:pt x="2112" y="460"/>
                                <a:pt x="2073" y="385"/>
                                <a:pt x="2073" y="285"/>
                              </a:cubicBezTo>
                              <a:cubicBezTo>
                                <a:pt x="2073" y="185"/>
                                <a:pt x="2118" y="111"/>
                                <a:pt x="2225" y="111"/>
                              </a:cubicBezTo>
                              <a:close/>
                              <a:moveTo>
                                <a:pt x="2225" y="571"/>
                              </a:moveTo>
                              <a:cubicBezTo>
                                <a:pt x="2439" y="571"/>
                                <a:pt x="2557" y="463"/>
                                <a:pt x="2557" y="285"/>
                              </a:cubicBezTo>
                              <a:cubicBezTo>
                                <a:pt x="2557" y="116"/>
                                <a:pt x="2461" y="0"/>
                                <a:pt x="2225" y="0"/>
                              </a:cubicBezTo>
                              <a:cubicBezTo>
                                <a:pt x="2010" y="0"/>
                                <a:pt x="1892" y="107"/>
                                <a:pt x="1892" y="285"/>
                              </a:cubicBezTo>
                              <a:cubicBezTo>
                                <a:pt x="1892" y="455"/>
                                <a:pt x="1983" y="571"/>
                                <a:pt x="2225" y="571"/>
                              </a:cubicBezTo>
                              <a:close/>
                              <a:moveTo>
                                <a:pt x="1439" y="457"/>
                              </a:moveTo>
                              <a:lnTo>
                                <a:pt x="1439" y="331"/>
                              </a:lnTo>
                              <a:lnTo>
                                <a:pt x="1559" y="331"/>
                              </a:lnTo>
                              <a:cubicBezTo>
                                <a:pt x="1610" y="331"/>
                                <a:pt x="1652" y="343"/>
                                <a:pt x="1652" y="393"/>
                              </a:cubicBezTo>
                              <a:cubicBezTo>
                                <a:pt x="1652" y="440"/>
                                <a:pt x="1617" y="457"/>
                                <a:pt x="1559" y="457"/>
                              </a:cubicBezTo>
                              <a:lnTo>
                                <a:pt x="1439" y="457"/>
                              </a:lnTo>
                              <a:close/>
                              <a:moveTo>
                                <a:pt x="1439" y="114"/>
                              </a:moveTo>
                              <a:lnTo>
                                <a:pt x="1538" y="114"/>
                              </a:lnTo>
                              <a:cubicBezTo>
                                <a:pt x="1601" y="114"/>
                                <a:pt x="1630" y="131"/>
                                <a:pt x="1630" y="173"/>
                              </a:cubicBezTo>
                              <a:cubicBezTo>
                                <a:pt x="1630" y="215"/>
                                <a:pt x="1604" y="234"/>
                                <a:pt x="1538" y="234"/>
                              </a:cubicBezTo>
                              <a:lnTo>
                                <a:pt x="1439" y="234"/>
                              </a:lnTo>
                              <a:lnTo>
                                <a:pt x="1439" y="114"/>
                              </a:lnTo>
                              <a:close/>
                              <a:moveTo>
                                <a:pt x="1832" y="409"/>
                              </a:moveTo>
                              <a:cubicBezTo>
                                <a:pt x="1832" y="320"/>
                                <a:pt x="1759" y="288"/>
                                <a:pt x="1689" y="276"/>
                              </a:cubicBezTo>
                              <a:cubicBezTo>
                                <a:pt x="1759" y="259"/>
                                <a:pt x="1811" y="218"/>
                                <a:pt x="1810" y="151"/>
                              </a:cubicBezTo>
                              <a:cubicBezTo>
                                <a:pt x="1809" y="68"/>
                                <a:pt x="1745" y="14"/>
                                <a:pt x="1592" y="14"/>
                              </a:cubicBezTo>
                              <a:lnTo>
                                <a:pt x="1265" y="14"/>
                              </a:lnTo>
                              <a:lnTo>
                                <a:pt x="1265" y="557"/>
                              </a:lnTo>
                              <a:lnTo>
                                <a:pt x="1607" y="557"/>
                              </a:lnTo>
                              <a:cubicBezTo>
                                <a:pt x="1760" y="557"/>
                                <a:pt x="1832" y="495"/>
                                <a:pt x="1832" y="4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D32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BORELALIS Logo unten-Part2"/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76" cy="389816"/>
                        </a:xfrm>
                        <a:custGeom>
                          <a:avLst/>
                          <a:gdLst>
                            <a:gd name="T0" fmla="*/ 1024 w 1024"/>
                            <a:gd name="T1" fmla="*/ 406 h 1028"/>
                            <a:gd name="T2" fmla="*/ 1024 w 1024"/>
                            <a:gd name="T3" fmla="*/ 0 h 1028"/>
                            <a:gd name="T4" fmla="*/ 1021 w 1024"/>
                            <a:gd name="T5" fmla="*/ 0 h 1028"/>
                            <a:gd name="T6" fmla="*/ 940 w 1024"/>
                            <a:gd name="T7" fmla="*/ 11 h 1028"/>
                            <a:gd name="T8" fmla="*/ 212 w 1024"/>
                            <a:gd name="T9" fmla="*/ 713 h 1028"/>
                            <a:gd name="T10" fmla="*/ 207 w 1024"/>
                            <a:gd name="T11" fmla="*/ 713 h 1028"/>
                            <a:gd name="T12" fmla="*/ 596 w 1024"/>
                            <a:gd name="T13" fmla="*/ 0 h 1028"/>
                            <a:gd name="T14" fmla="*/ 0 w 1024"/>
                            <a:gd name="T15" fmla="*/ 0 h 1028"/>
                            <a:gd name="T16" fmla="*/ 0 w 1024"/>
                            <a:gd name="T17" fmla="*/ 1028 h 1028"/>
                            <a:gd name="T18" fmla="*/ 130 w 1024"/>
                            <a:gd name="T19" fmla="*/ 1028 h 1028"/>
                            <a:gd name="T20" fmla="*/ 1024 w 1024"/>
                            <a:gd name="T21" fmla="*/ 406 h 10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24" h="1028">
                              <a:moveTo>
                                <a:pt x="1024" y="406"/>
                              </a:moveTo>
                              <a:lnTo>
                                <a:pt x="1024" y="0"/>
                              </a:lnTo>
                              <a:lnTo>
                                <a:pt x="1021" y="0"/>
                              </a:lnTo>
                              <a:cubicBezTo>
                                <a:pt x="996" y="0"/>
                                <a:pt x="962" y="6"/>
                                <a:pt x="940" y="11"/>
                              </a:cubicBezTo>
                              <a:cubicBezTo>
                                <a:pt x="625" y="86"/>
                                <a:pt x="384" y="352"/>
                                <a:pt x="212" y="713"/>
                              </a:cubicBezTo>
                              <a:lnTo>
                                <a:pt x="207" y="713"/>
                              </a:lnTo>
                              <a:cubicBezTo>
                                <a:pt x="213" y="674"/>
                                <a:pt x="244" y="283"/>
                                <a:pt x="596" y="0"/>
                              </a:cubicBezTo>
                              <a:lnTo>
                                <a:pt x="0" y="0"/>
                              </a:lnTo>
                              <a:lnTo>
                                <a:pt x="0" y="1028"/>
                              </a:lnTo>
                              <a:lnTo>
                                <a:pt x="130" y="1028"/>
                              </a:lnTo>
                              <a:cubicBezTo>
                                <a:pt x="269" y="759"/>
                                <a:pt x="571" y="437"/>
                                <a:pt x="1024" y="4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4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a14="http://schemas.microsoft.com/office/drawing/2010/main" xmlns:w16sdtdh="http://schemas.microsoft.com/office/word/2020/wordml/sdtdatahash">
          <w:pict w14:anchorId="13997ED3">
            <v:group id="BORELALIS Logo unten" style="position:absolute;margin-left:442.4pt;margin-top:785.5pt;width:96.35pt;height:17pt;z-index:251696128;mso-position-horizontal-relative:page;mso-position-vertical-relative:page;mso-width-relative:margin;mso-height-relative:margin" coordsize="22615,3973" o:spid="_x0000_s1026" w14:anchorId="36830E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">
              <o:lock v:ext="edit" aspectratio="t"/>
              <v:shape id="BORELALIS Logo unten-Part1" style="position:absolute;left:873;top:1808;width:21742;height:2165;visibility:visible;mso-wrap-style:square;v-text-anchor:top" coordsize="5961,571" o:spid="_x0000_s1027" fillcolor="#0d3256" stroked="f" path="m,557r781,l781,27c748,23,725,22,700,22,391,22,91,285,,557xm5961,396r,-1c5960,285,5879,257,5783,235r-95,-22c5629,200,5590,191,5590,155v,-27,26,-52,86,-52c5726,103,5772,124,5775,162r171,c5943,81,5859,,5680,,5530,,5411,52,5411,177v,100,86,130,174,151l5684,350v58,14,99,25,99,62c5783,441,5764,467,5681,467v-56,,-105,-28,-106,-70l5397,397v,41,58,174,279,174c5816,571,5960,527,5961,396xm5311,14r-177,l5134,557r177,l5311,14xm5076,441r-291,l4785,14r-177,l4608,557r468,l5076,441xm4193,128r98,221l4093,349,4193,128xm4045,454r293,l4384,557r189,l4305,14r-206,l3827,557r171,l4045,454xm3792,445r-309,l3483,338r286,l3769,227r-286,l3483,126r304,l3787,14r-480,l3307,557r485,l3792,445xm2816,119r116,c2991,119,3024,136,3024,182v,43,-25,67,-92,67l2816,249r,-130xm2816,352r96,c2982,352,3001,364,3009,400v3,15,9,70,17,113c3029,531,3032,546,3036,557r184,c3216,547,3212,529,3208,509v-6,-30,-17,-99,-22,-127c3174,322,3141,303,3064,294v72,-11,135,-53,135,-132c3199,63,3120,14,2985,14r-345,l2640,557r176,l2816,352xm2225,111v111,,151,73,151,174c2376,386,2336,460,2225,460v-113,,-152,-75,-152,-175c2073,185,2118,111,2225,111xm2225,571v214,,332,-108,332,-286c2557,116,2461,,2225,,2010,,1892,107,1892,285v,170,91,286,333,286xm1439,457r,-126l1559,331v51,,93,12,93,62c1652,440,1617,457,1559,457r-120,xm1439,114r99,c1601,114,1630,131,1630,173v,42,-26,61,-92,61l1439,234r,-120xm1832,409v,-89,-73,-121,-143,-133c1759,259,1811,218,1810,151,1809,68,1745,14,1592,14r-327,l1265,557r342,c1760,557,1832,495,1832,40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">
                <v:path arrowok="t" o:connecttype="custom" o:connectlocs="284862,211186;255318,8341;2174218,150143;2109294,89100;2038899,58768;2106376,61422;2071726,0;2037076,124361;2109294,156209;2033428,150522;2070267,216494;1937137,5308;1872578,211186;1937137,5308;1745283,167205;1680724,5308;1851423,211186;1529357,48531;1492883,132323;1475375,172134;1599022,211186;1570208,5308;1395862,211186;1475375,172134;1270391,168721;1374707,128152;1270391,86067;1381272,47773;1206197,5308;1383096,211186;1027109,45119;1102975,69005;1027109,94408;1027109,133460;1097504,151660;1107352,211186;1170087,192987;1117565,111470;1088750,5308;962915,211186;1027109,133460;866623,108057;756107,108057;811548,216494;811548,0;811548,216494;524862,125498;602551,149006;524862,173271;560971,43223;560971,88721;524862,43223;616047,104645;580667,5308;461397,211186;668205,155072" o:connectangles="0,0,0,0,0,0,0,0,0,0,0,0,0,0,0,0,0,0,0,0,0,0,0,0,0,0,0,0,0,0,0,0,0,0,0,0,0,0,0,0,0,0,0,0,0,0,0,0,0,0,0,0,0,0,0,0"/>
                <o:lock v:ext="edit" verticies="t"/>
              </v:shape>
              <v:shape id="BORELALIS Logo unten-Part2" style="position:absolute;width:3733;height:3898;visibility:visible;mso-wrap-style:square;v-text-anchor:top" coordsize="1024,1028" o:spid="_x0000_s1028" fillcolor="#0064a0" stroked="f" path="m1024,406l1024,r-3,c996,,962,6,940,11,625,86,384,352,212,713r-5,c213,674,244,283,596,l,,,1028r130,c269,759,571,437,1024,4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">
                <v:path arrowok="t" o:connecttype="custom" o:connectlocs="373376,153955;373376,0;372282,0;342748,4171;77301,270368;75477,270368;217317,0;0,0;0,389816;47401,389816;373376,153955" o:connectangles="0,0,0,0,0,0,0,0,0,0,0"/>
              </v:shape>
              <w10:wrap type="topAndBottom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BE628" w14:textId="08C62B32" w:rsidR="003313C6" w:rsidRDefault="007953B2" w:rsidP="008A7075">
    <w:pPr>
      <w:jc w:val="right"/>
    </w:pPr>
    <w:r>
      <w:rPr>
        <w:noProof/>
        <w:lang w:val="cs-CZ" w:eastAsia="cs-CZ"/>
      </w:rPr>
      <w:drawing>
        <wp:anchor distT="0" distB="0" distL="114300" distR="114300" simplePos="0" relativeHeight="251658242" behindDoc="0" locked="0" layoutInCell="1" allowOverlap="1" wp14:anchorId="6747B79F" wp14:editId="37AB93FE">
          <wp:simplePos x="0" y="0"/>
          <wp:positionH relativeFrom="column">
            <wp:posOffset>4001082</wp:posOffset>
          </wp:positionH>
          <wp:positionV relativeFrom="paragraph">
            <wp:posOffset>232410</wp:posOffset>
          </wp:positionV>
          <wp:extent cx="2011680" cy="365760"/>
          <wp:effectExtent l="0" t="0" r="762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4DF"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5E4BE62F" wp14:editId="5E4BE630">
              <wp:simplePos x="0" y="0"/>
              <wp:positionH relativeFrom="column">
                <wp:posOffset>-18028</wp:posOffset>
              </wp:positionH>
              <wp:positionV relativeFrom="paragraph">
                <wp:posOffset>203476</wp:posOffset>
              </wp:positionV>
              <wp:extent cx="1685654" cy="532765"/>
              <wp:effectExtent l="0" t="0" r="0" b="635"/>
              <wp:wrapTopAndBottom/>
              <wp:docPr id="34" name="BORELALIS Logo ob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685654" cy="532765"/>
                        <a:chOff x="0" y="0"/>
                        <a:chExt cx="2012707" cy="645692"/>
                      </a:xfrm>
                    </wpg:grpSpPr>
                    <wps:wsp>
                      <wps:cNvPr id="35" name="BORELALIS Logo 20 Years-Part1"/>
                      <wps:cNvSpPr>
                        <a:spLocks noEditPoints="1"/>
                      </wps:cNvSpPr>
                      <wps:spPr bwMode="auto">
                        <a:xfrm>
                          <a:off x="0" y="157480"/>
                          <a:ext cx="2012707" cy="488212"/>
                        </a:xfrm>
                        <a:custGeom>
                          <a:avLst/>
                          <a:gdLst>
                            <a:gd name="T0" fmla="*/ 130 w 534"/>
                            <a:gd name="T1" fmla="*/ 1 h 128"/>
                            <a:gd name="T2" fmla="*/ 153 w 534"/>
                            <a:gd name="T3" fmla="*/ 10 h 128"/>
                            <a:gd name="T4" fmla="*/ 145 w 534"/>
                            <a:gd name="T5" fmla="*/ 39 h 128"/>
                            <a:gd name="T6" fmla="*/ 145 w 534"/>
                            <a:gd name="T7" fmla="*/ 39 h 128"/>
                            <a:gd name="T8" fmla="*/ 213 w 534"/>
                            <a:gd name="T9" fmla="*/ 49 h 128"/>
                            <a:gd name="T10" fmla="*/ 213 w 534"/>
                            <a:gd name="T11" fmla="*/ 9 h 128"/>
                            <a:gd name="T12" fmla="*/ 282 w 534"/>
                            <a:gd name="T13" fmla="*/ 48 h 128"/>
                            <a:gd name="T14" fmla="*/ 296 w 534"/>
                            <a:gd name="T15" fmla="*/ 14 h 128"/>
                            <a:gd name="T16" fmla="*/ 263 w 534"/>
                            <a:gd name="T17" fmla="*/ 30 h 128"/>
                            <a:gd name="T18" fmla="*/ 263 w 534"/>
                            <a:gd name="T19" fmla="*/ 21 h 128"/>
                            <a:gd name="T20" fmla="*/ 345 w 534"/>
                            <a:gd name="T21" fmla="*/ 29 h 128"/>
                            <a:gd name="T22" fmla="*/ 347 w 534"/>
                            <a:gd name="T23" fmla="*/ 1 h 128"/>
                            <a:gd name="T24" fmla="*/ 369 w 534"/>
                            <a:gd name="T25" fmla="*/ 39 h 128"/>
                            <a:gd name="T26" fmla="*/ 374 w 534"/>
                            <a:gd name="T27" fmla="*/ 1 h 128"/>
                            <a:gd name="T28" fmla="*/ 390 w 534"/>
                            <a:gd name="T29" fmla="*/ 30 h 128"/>
                            <a:gd name="T30" fmla="*/ 433 w 534"/>
                            <a:gd name="T31" fmla="*/ 1 h 128"/>
                            <a:gd name="T32" fmla="*/ 478 w 534"/>
                            <a:gd name="T33" fmla="*/ 1 h 128"/>
                            <a:gd name="T34" fmla="*/ 519 w 534"/>
                            <a:gd name="T35" fmla="*/ 20 h 128"/>
                            <a:gd name="T36" fmla="*/ 533 w 534"/>
                            <a:gd name="T37" fmla="*/ 14 h 128"/>
                            <a:gd name="T38" fmla="*/ 519 w 534"/>
                            <a:gd name="T39" fmla="*/ 35 h 128"/>
                            <a:gd name="T40" fmla="*/ 534 w 534"/>
                            <a:gd name="T41" fmla="*/ 34 h 128"/>
                            <a:gd name="T42" fmla="*/ 81 w 534"/>
                            <a:gd name="T43" fmla="*/ 2 h 128"/>
                            <a:gd name="T44" fmla="*/ 252 w 534"/>
                            <a:gd name="T45" fmla="*/ 94 h 128"/>
                            <a:gd name="T46" fmla="*/ 256 w 534"/>
                            <a:gd name="T47" fmla="*/ 107 h 128"/>
                            <a:gd name="T48" fmla="*/ 280 w 534"/>
                            <a:gd name="T49" fmla="*/ 101 h 128"/>
                            <a:gd name="T50" fmla="*/ 280 w 534"/>
                            <a:gd name="T51" fmla="*/ 117 h 128"/>
                            <a:gd name="T52" fmla="*/ 275 w 534"/>
                            <a:gd name="T53" fmla="*/ 109 h 128"/>
                            <a:gd name="T54" fmla="*/ 291 w 534"/>
                            <a:gd name="T55" fmla="*/ 111 h 128"/>
                            <a:gd name="T56" fmla="*/ 295 w 534"/>
                            <a:gd name="T57" fmla="*/ 112 h 128"/>
                            <a:gd name="T58" fmla="*/ 299 w 534"/>
                            <a:gd name="T59" fmla="*/ 104 h 128"/>
                            <a:gd name="T60" fmla="*/ 315 w 534"/>
                            <a:gd name="T61" fmla="*/ 101 h 128"/>
                            <a:gd name="T62" fmla="*/ 320 w 534"/>
                            <a:gd name="T63" fmla="*/ 121 h 128"/>
                            <a:gd name="T64" fmla="*/ 320 w 534"/>
                            <a:gd name="T65" fmla="*/ 104 h 128"/>
                            <a:gd name="T66" fmla="*/ 343 w 534"/>
                            <a:gd name="T67" fmla="*/ 121 h 128"/>
                            <a:gd name="T68" fmla="*/ 347 w 534"/>
                            <a:gd name="T69" fmla="*/ 117 h 128"/>
                            <a:gd name="T70" fmla="*/ 369 w 534"/>
                            <a:gd name="T71" fmla="*/ 98 h 128"/>
                            <a:gd name="T72" fmla="*/ 369 w 534"/>
                            <a:gd name="T73" fmla="*/ 121 h 128"/>
                            <a:gd name="T74" fmla="*/ 387 w 534"/>
                            <a:gd name="T75" fmla="*/ 110 h 128"/>
                            <a:gd name="T76" fmla="*/ 384 w 534"/>
                            <a:gd name="T77" fmla="*/ 101 h 128"/>
                            <a:gd name="T78" fmla="*/ 380 w 534"/>
                            <a:gd name="T79" fmla="*/ 115 h 128"/>
                            <a:gd name="T80" fmla="*/ 403 w 534"/>
                            <a:gd name="T81" fmla="*/ 117 h 128"/>
                            <a:gd name="T82" fmla="*/ 403 w 534"/>
                            <a:gd name="T83" fmla="*/ 101 h 128"/>
                            <a:gd name="T84" fmla="*/ 403 w 534"/>
                            <a:gd name="T85" fmla="*/ 117 h 128"/>
                            <a:gd name="T86" fmla="*/ 422 w 534"/>
                            <a:gd name="T87" fmla="*/ 101 h 128"/>
                            <a:gd name="T88" fmla="*/ 422 w 534"/>
                            <a:gd name="T89" fmla="*/ 117 h 128"/>
                            <a:gd name="T90" fmla="*/ 443 w 534"/>
                            <a:gd name="T91" fmla="*/ 121 h 128"/>
                            <a:gd name="T92" fmla="*/ 451 w 534"/>
                            <a:gd name="T93" fmla="*/ 111 h 128"/>
                            <a:gd name="T94" fmla="*/ 455 w 534"/>
                            <a:gd name="T95" fmla="*/ 112 h 128"/>
                            <a:gd name="T96" fmla="*/ 459 w 534"/>
                            <a:gd name="T97" fmla="*/ 104 h 128"/>
                            <a:gd name="T98" fmla="*/ 472 w 534"/>
                            <a:gd name="T99" fmla="*/ 101 h 128"/>
                            <a:gd name="T100" fmla="*/ 482 w 534"/>
                            <a:gd name="T101" fmla="*/ 105 h 128"/>
                            <a:gd name="T102" fmla="*/ 489 w 534"/>
                            <a:gd name="T103" fmla="*/ 98 h 128"/>
                            <a:gd name="T104" fmla="*/ 489 w 534"/>
                            <a:gd name="T105" fmla="*/ 121 h 128"/>
                            <a:gd name="T106" fmla="*/ 498 w 534"/>
                            <a:gd name="T107" fmla="*/ 103 h 128"/>
                            <a:gd name="T108" fmla="*/ 498 w 534"/>
                            <a:gd name="T109" fmla="*/ 110 h 128"/>
                            <a:gd name="T110" fmla="*/ 509 w 534"/>
                            <a:gd name="T111" fmla="*/ 108 h 128"/>
                            <a:gd name="T112" fmla="*/ 521 w 534"/>
                            <a:gd name="T113" fmla="*/ 121 h 128"/>
                            <a:gd name="T114" fmla="*/ 514 w 534"/>
                            <a:gd name="T115" fmla="*/ 122 h 128"/>
                            <a:gd name="T116" fmla="*/ 526 w 534"/>
                            <a:gd name="T117" fmla="*/ 103 h 128"/>
                            <a:gd name="T118" fmla="*/ 522 w 534"/>
                            <a:gd name="T119" fmla="*/ 117 h 128"/>
                            <a:gd name="T120" fmla="*/ 0 w 534"/>
                            <a:gd name="T121" fmla="*/ 73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34" h="128">
                              <a:moveTo>
                                <a:pt x="179" y="35"/>
                              </a:moveTo>
                              <a:cubicBezTo>
                                <a:pt x="179" y="27"/>
                                <a:pt x="172" y="25"/>
                                <a:pt x="166" y="24"/>
                              </a:cubicBezTo>
                              <a:cubicBezTo>
                                <a:pt x="172" y="22"/>
                                <a:pt x="177" y="19"/>
                                <a:pt x="177" y="13"/>
                              </a:cubicBezTo>
                              <a:cubicBezTo>
                                <a:pt x="177" y="6"/>
                                <a:pt x="171" y="1"/>
                                <a:pt x="158" y="1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30" y="48"/>
                                <a:pt x="130" y="48"/>
                                <a:pt x="130" y="48"/>
                              </a:cubicBezTo>
                              <a:cubicBezTo>
                                <a:pt x="159" y="48"/>
                                <a:pt x="159" y="48"/>
                                <a:pt x="159" y="48"/>
                              </a:cubicBezTo>
                              <a:cubicBezTo>
                                <a:pt x="173" y="48"/>
                                <a:pt x="179" y="42"/>
                                <a:pt x="179" y="35"/>
                              </a:cubicBezTo>
                              <a:moveTo>
                                <a:pt x="145" y="10"/>
                              </a:moveTo>
                              <a:cubicBezTo>
                                <a:pt x="153" y="10"/>
                                <a:pt x="153" y="10"/>
                                <a:pt x="153" y="10"/>
                              </a:cubicBezTo>
                              <a:cubicBezTo>
                                <a:pt x="159" y="10"/>
                                <a:pt x="161" y="11"/>
                                <a:pt x="161" y="15"/>
                              </a:cubicBezTo>
                              <a:cubicBezTo>
                                <a:pt x="161" y="18"/>
                                <a:pt x="159" y="20"/>
                                <a:pt x="153" y="20"/>
                              </a:cubicBezTo>
                              <a:cubicBezTo>
                                <a:pt x="145" y="20"/>
                                <a:pt x="145" y="20"/>
                                <a:pt x="145" y="20"/>
                              </a:cubicBezTo>
                              <a:lnTo>
                                <a:pt x="145" y="10"/>
                              </a:lnTo>
                              <a:close/>
                              <a:moveTo>
                                <a:pt x="145" y="39"/>
                              </a:moveTo>
                              <a:cubicBezTo>
                                <a:pt x="145" y="28"/>
                                <a:pt x="145" y="28"/>
                                <a:pt x="145" y="28"/>
                              </a:cubicBezTo>
                              <a:cubicBezTo>
                                <a:pt x="155" y="28"/>
                                <a:pt x="155" y="28"/>
                                <a:pt x="155" y="28"/>
                              </a:cubicBezTo>
                              <a:cubicBezTo>
                                <a:pt x="160" y="28"/>
                                <a:pt x="163" y="29"/>
                                <a:pt x="163" y="34"/>
                              </a:cubicBezTo>
                              <a:cubicBezTo>
                                <a:pt x="163" y="38"/>
                                <a:pt x="160" y="39"/>
                                <a:pt x="155" y="39"/>
                              </a:cubicBezTo>
                              <a:lnTo>
                                <a:pt x="145" y="39"/>
                              </a:lnTo>
                              <a:close/>
                              <a:moveTo>
                                <a:pt x="213" y="49"/>
                              </a:moveTo>
                              <a:cubicBezTo>
                                <a:pt x="231" y="49"/>
                                <a:pt x="241" y="40"/>
                                <a:pt x="241" y="24"/>
                              </a:cubicBezTo>
                              <a:cubicBezTo>
                                <a:pt x="241" y="10"/>
                                <a:pt x="233" y="0"/>
                                <a:pt x="213" y="0"/>
                              </a:cubicBezTo>
                              <a:cubicBezTo>
                                <a:pt x="194" y="0"/>
                                <a:pt x="184" y="9"/>
                                <a:pt x="184" y="24"/>
                              </a:cubicBezTo>
                              <a:cubicBezTo>
                                <a:pt x="184" y="39"/>
                                <a:pt x="192" y="49"/>
                                <a:pt x="213" y="49"/>
                              </a:cubicBezTo>
                              <a:moveTo>
                                <a:pt x="213" y="9"/>
                              </a:moveTo>
                              <a:cubicBezTo>
                                <a:pt x="222" y="9"/>
                                <a:pt x="226" y="16"/>
                                <a:pt x="226" y="24"/>
                              </a:cubicBezTo>
                              <a:cubicBezTo>
                                <a:pt x="226" y="33"/>
                                <a:pt x="222" y="39"/>
                                <a:pt x="213" y="39"/>
                              </a:cubicBezTo>
                              <a:cubicBezTo>
                                <a:pt x="203" y="39"/>
                                <a:pt x="200" y="33"/>
                                <a:pt x="200" y="24"/>
                              </a:cubicBezTo>
                              <a:cubicBezTo>
                                <a:pt x="200" y="16"/>
                                <a:pt x="203" y="9"/>
                                <a:pt x="213" y="9"/>
                              </a:cubicBezTo>
                              <a:moveTo>
                                <a:pt x="263" y="30"/>
                              </a:moveTo>
                              <a:cubicBezTo>
                                <a:pt x="272" y="30"/>
                                <a:pt x="272" y="30"/>
                                <a:pt x="272" y="30"/>
                              </a:cubicBezTo>
                              <a:cubicBezTo>
                                <a:pt x="278" y="30"/>
                                <a:pt x="279" y="31"/>
                                <a:pt x="280" y="34"/>
                              </a:cubicBezTo>
                              <a:cubicBezTo>
                                <a:pt x="280" y="36"/>
                                <a:pt x="281" y="40"/>
                                <a:pt x="281" y="44"/>
                              </a:cubicBezTo>
                              <a:cubicBezTo>
                                <a:pt x="282" y="45"/>
                                <a:pt x="282" y="47"/>
                                <a:pt x="282" y="48"/>
                              </a:cubicBezTo>
                              <a:cubicBezTo>
                                <a:pt x="298" y="48"/>
                                <a:pt x="298" y="48"/>
                                <a:pt x="298" y="48"/>
                              </a:cubicBezTo>
                              <a:cubicBezTo>
                                <a:pt x="298" y="47"/>
                                <a:pt x="297" y="45"/>
                                <a:pt x="297" y="44"/>
                              </a:cubicBezTo>
                              <a:cubicBezTo>
                                <a:pt x="297" y="41"/>
                                <a:pt x="296" y="35"/>
                                <a:pt x="295" y="33"/>
                              </a:cubicBezTo>
                              <a:cubicBezTo>
                                <a:pt x="294" y="27"/>
                                <a:pt x="291" y="26"/>
                                <a:pt x="285" y="25"/>
                              </a:cubicBezTo>
                              <a:cubicBezTo>
                                <a:pt x="291" y="24"/>
                                <a:pt x="296" y="21"/>
                                <a:pt x="296" y="14"/>
                              </a:cubicBezTo>
                              <a:cubicBezTo>
                                <a:pt x="296" y="5"/>
                                <a:pt x="290" y="1"/>
                                <a:pt x="278" y="1"/>
                              </a:cubicBezTo>
                              <a:cubicBezTo>
                                <a:pt x="248" y="1"/>
                                <a:pt x="248" y="1"/>
                                <a:pt x="248" y="1"/>
                              </a:cubicBezTo>
                              <a:cubicBezTo>
                                <a:pt x="248" y="48"/>
                                <a:pt x="248" y="48"/>
                                <a:pt x="248" y="48"/>
                              </a:cubicBezTo>
                              <a:cubicBezTo>
                                <a:pt x="263" y="48"/>
                                <a:pt x="263" y="48"/>
                                <a:pt x="263" y="48"/>
                              </a:cubicBezTo>
                              <a:lnTo>
                                <a:pt x="263" y="30"/>
                              </a:lnTo>
                              <a:close/>
                              <a:moveTo>
                                <a:pt x="263" y="10"/>
                              </a:moveTo>
                              <a:cubicBezTo>
                                <a:pt x="273" y="10"/>
                                <a:pt x="273" y="10"/>
                                <a:pt x="273" y="10"/>
                              </a:cubicBezTo>
                              <a:cubicBezTo>
                                <a:pt x="278" y="10"/>
                                <a:pt x="281" y="11"/>
                                <a:pt x="281" y="15"/>
                              </a:cubicBezTo>
                              <a:cubicBezTo>
                                <a:pt x="281" y="19"/>
                                <a:pt x="279" y="21"/>
                                <a:pt x="273" y="21"/>
                              </a:cubicBezTo>
                              <a:cubicBezTo>
                                <a:pt x="263" y="21"/>
                                <a:pt x="263" y="21"/>
                                <a:pt x="263" y="21"/>
                              </a:cubicBezTo>
                              <a:lnTo>
                                <a:pt x="263" y="10"/>
                              </a:lnTo>
                              <a:close/>
                              <a:moveTo>
                                <a:pt x="347" y="38"/>
                              </a:moveTo>
                              <a:cubicBezTo>
                                <a:pt x="321" y="38"/>
                                <a:pt x="321" y="38"/>
                                <a:pt x="321" y="38"/>
                              </a:cubicBezTo>
                              <a:cubicBezTo>
                                <a:pt x="321" y="29"/>
                                <a:pt x="321" y="29"/>
                                <a:pt x="321" y="29"/>
                              </a:cubicBezTo>
                              <a:cubicBezTo>
                                <a:pt x="345" y="29"/>
                                <a:pt x="345" y="29"/>
                                <a:pt x="345" y="29"/>
                              </a:cubicBezTo>
                              <a:cubicBezTo>
                                <a:pt x="345" y="19"/>
                                <a:pt x="345" y="19"/>
                                <a:pt x="345" y="19"/>
                              </a:cubicBezTo>
                              <a:cubicBezTo>
                                <a:pt x="321" y="19"/>
                                <a:pt x="321" y="19"/>
                                <a:pt x="321" y="19"/>
                              </a:cubicBezTo>
                              <a:cubicBezTo>
                                <a:pt x="321" y="11"/>
                                <a:pt x="321" y="11"/>
                                <a:pt x="321" y="11"/>
                              </a:cubicBezTo>
                              <a:cubicBezTo>
                                <a:pt x="347" y="11"/>
                                <a:pt x="347" y="11"/>
                                <a:pt x="347" y="11"/>
                              </a:cubicBezTo>
                              <a:cubicBezTo>
                                <a:pt x="347" y="1"/>
                                <a:pt x="347" y="1"/>
                                <a:pt x="347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cubicBezTo>
                                <a:pt x="306" y="48"/>
                                <a:pt x="306" y="48"/>
                                <a:pt x="306" y="48"/>
                              </a:cubicBezTo>
                              <a:cubicBezTo>
                                <a:pt x="347" y="48"/>
                                <a:pt x="347" y="48"/>
                                <a:pt x="347" y="48"/>
                              </a:cubicBezTo>
                              <a:lnTo>
                                <a:pt x="347" y="38"/>
                              </a:lnTo>
                              <a:close/>
                              <a:moveTo>
                                <a:pt x="369" y="39"/>
                              </a:moveTo>
                              <a:cubicBezTo>
                                <a:pt x="394" y="39"/>
                                <a:pt x="394" y="39"/>
                                <a:pt x="394" y="39"/>
                              </a:cubicBezTo>
                              <a:cubicBezTo>
                                <a:pt x="398" y="48"/>
                                <a:pt x="398" y="48"/>
                                <a:pt x="398" y="48"/>
                              </a:cubicBezTo>
                              <a:cubicBezTo>
                                <a:pt x="415" y="48"/>
                                <a:pt x="415" y="48"/>
                                <a:pt x="415" y="48"/>
                              </a:cubicBezTo>
                              <a:cubicBezTo>
                                <a:pt x="392" y="1"/>
                                <a:pt x="392" y="1"/>
                                <a:pt x="392" y="1"/>
                              </a:cubicBezTo>
                              <a:cubicBezTo>
                                <a:pt x="374" y="1"/>
                                <a:pt x="374" y="1"/>
                                <a:pt x="374" y="1"/>
                              </a:cubicBezTo>
                              <a:cubicBezTo>
                                <a:pt x="350" y="48"/>
                                <a:pt x="350" y="48"/>
                                <a:pt x="350" y="48"/>
                              </a:cubicBezTo>
                              <a:cubicBezTo>
                                <a:pt x="365" y="48"/>
                                <a:pt x="365" y="48"/>
                                <a:pt x="365" y="48"/>
                              </a:cubicBezTo>
                              <a:lnTo>
                                <a:pt x="369" y="39"/>
                              </a:lnTo>
                              <a:close/>
                              <a:moveTo>
                                <a:pt x="382" y="11"/>
                              </a:moveTo>
                              <a:cubicBezTo>
                                <a:pt x="390" y="30"/>
                                <a:pt x="390" y="30"/>
                                <a:pt x="390" y="30"/>
                              </a:cubicBezTo>
                              <a:cubicBezTo>
                                <a:pt x="373" y="30"/>
                                <a:pt x="373" y="30"/>
                                <a:pt x="373" y="30"/>
                              </a:cubicBezTo>
                              <a:lnTo>
                                <a:pt x="382" y="11"/>
                              </a:lnTo>
                              <a:close/>
                              <a:moveTo>
                                <a:pt x="458" y="38"/>
                              </a:moveTo>
                              <a:cubicBezTo>
                                <a:pt x="433" y="38"/>
                                <a:pt x="433" y="38"/>
                                <a:pt x="433" y="38"/>
                              </a:cubicBezTo>
                              <a:cubicBezTo>
                                <a:pt x="433" y="1"/>
                                <a:pt x="433" y="1"/>
                                <a:pt x="433" y="1"/>
                              </a:cubicBezTo>
                              <a:cubicBezTo>
                                <a:pt x="418" y="1"/>
                                <a:pt x="418" y="1"/>
                                <a:pt x="418" y="1"/>
                              </a:cubicBezTo>
                              <a:cubicBezTo>
                                <a:pt x="418" y="48"/>
                                <a:pt x="418" y="48"/>
                                <a:pt x="418" y="48"/>
                              </a:cubicBezTo>
                              <a:cubicBezTo>
                                <a:pt x="458" y="48"/>
                                <a:pt x="458" y="48"/>
                                <a:pt x="458" y="48"/>
                              </a:cubicBezTo>
                              <a:lnTo>
                                <a:pt x="458" y="38"/>
                              </a:lnTo>
                              <a:close/>
                              <a:moveTo>
                                <a:pt x="478" y="1"/>
                              </a:moveTo>
                              <a:cubicBezTo>
                                <a:pt x="463" y="1"/>
                                <a:pt x="463" y="1"/>
                                <a:pt x="463" y="1"/>
                              </a:cubicBezTo>
                              <a:cubicBezTo>
                                <a:pt x="463" y="48"/>
                                <a:pt x="463" y="48"/>
                                <a:pt x="463" y="48"/>
                              </a:cubicBezTo>
                              <a:cubicBezTo>
                                <a:pt x="478" y="48"/>
                                <a:pt x="478" y="48"/>
                                <a:pt x="478" y="48"/>
                              </a:cubicBezTo>
                              <a:lnTo>
                                <a:pt x="478" y="1"/>
                              </a:lnTo>
                              <a:close/>
                              <a:moveTo>
                                <a:pt x="519" y="20"/>
                              </a:moveTo>
                              <a:cubicBezTo>
                                <a:pt x="511" y="18"/>
                                <a:pt x="511" y="18"/>
                                <a:pt x="511" y="18"/>
                              </a:cubicBezTo>
                              <a:cubicBezTo>
                                <a:pt x="506" y="17"/>
                                <a:pt x="502" y="16"/>
                                <a:pt x="502" y="13"/>
                              </a:cubicBezTo>
                              <a:cubicBezTo>
                                <a:pt x="502" y="11"/>
                                <a:pt x="504" y="9"/>
                                <a:pt x="510" y="9"/>
                              </a:cubicBezTo>
                              <a:cubicBezTo>
                                <a:pt x="514" y="9"/>
                                <a:pt x="518" y="10"/>
                                <a:pt x="518" y="14"/>
                              </a:cubicBezTo>
                              <a:cubicBezTo>
                                <a:pt x="533" y="14"/>
                                <a:pt x="533" y="14"/>
                                <a:pt x="533" y="14"/>
                              </a:cubicBezTo>
                              <a:cubicBezTo>
                                <a:pt x="533" y="7"/>
                                <a:pt x="525" y="0"/>
                                <a:pt x="510" y="0"/>
                              </a:cubicBezTo>
                              <a:cubicBezTo>
                                <a:pt x="497" y="0"/>
                                <a:pt x="487" y="4"/>
                                <a:pt x="487" y="15"/>
                              </a:cubicBezTo>
                              <a:cubicBezTo>
                                <a:pt x="487" y="24"/>
                                <a:pt x="494" y="26"/>
                                <a:pt x="502" y="28"/>
                              </a:cubicBezTo>
                              <a:cubicBezTo>
                                <a:pt x="510" y="30"/>
                                <a:pt x="510" y="30"/>
                                <a:pt x="510" y="30"/>
                              </a:cubicBezTo>
                              <a:cubicBezTo>
                                <a:pt x="515" y="31"/>
                                <a:pt x="519" y="32"/>
                                <a:pt x="519" y="35"/>
                              </a:cubicBezTo>
                              <a:cubicBezTo>
                                <a:pt x="519" y="38"/>
                                <a:pt x="517" y="40"/>
                                <a:pt x="510" y="40"/>
                              </a:cubicBezTo>
                              <a:cubicBezTo>
                                <a:pt x="505" y="40"/>
                                <a:pt x="501" y="37"/>
                                <a:pt x="501" y="34"/>
                              </a:cubicBezTo>
                              <a:cubicBezTo>
                                <a:pt x="486" y="34"/>
                                <a:pt x="486" y="34"/>
                                <a:pt x="486" y="34"/>
                              </a:cubicBezTo>
                              <a:cubicBezTo>
                                <a:pt x="486" y="37"/>
                                <a:pt x="491" y="49"/>
                                <a:pt x="510" y="49"/>
                              </a:cubicBezTo>
                              <a:cubicBezTo>
                                <a:pt x="522" y="49"/>
                                <a:pt x="534" y="45"/>
                                <a:pt x="534" y="34"/>
                              </a:cubicBezTo>
                              <a:cubicBezTo>
                                <a:pt x="534" y="24"/>
                                <a:pt x="527" y="22"/>
                                <a:pt x="519" y="20"/>
                              </a:cubicBezTo>
                              <a:moveTo>
                                <a:pt x="21" y="48"/>
                              </a:moveTo>
                              <a:cubicBezTo>
                                <a:pt x="88" y="48"/>
                                <a:pt x="88" y="48"/>
                                <a:pt x="88" y="48"/>
                              </a:cubicBezTo>
                              <a:cubicBezTo>
                                <a:pt x="88" y="2"/>
                                <a:pt x="88" y="2"/>
                                <a:pt x="88" y="2"/>
                              </a:cubicBezTo>
                              <a:cubicBezTo>
                                <a:pt x="85" y="2"/>
                                <a:pt x="83" y="2"/>
                                <a:pt x="81" y="2"/>
                              </a:cubicBezTo>
                              <a:cubicBezTo>
                                <a:pt x="55" y="2"/>
                                <a:pt x="29" y="24"/>
                                <a:pt x="21" y="48"/>
                              </a:cubicBezTo>
                              <a:moveTo>
                                <a:pt x="269" y="94"/>
                              </a:moveTo>
                              <a:cubicBezTo>
                                <a:pt x="264" y="94"/>
                                <a:pt x="264" y="94"/>
                                <a:pt x="264" y="94"/>
                              </a:cubicBezTo>
                              <a:cubicBezTo>
                                <a:pt x="252" y="107"/>
                                <a:pt x="252" y="107"/>
                                <a:pt x="252" y="107"/>
                              </a:cubicBezTo>
                              <a:cubicBezTo>
                                <a:pt x="252" y="94"/>
                                <a:pt x="252" y="94"/>
                                <a:pt x="252" y="94"/>
                              </a:cubicBezTo>
                              <a:cubicBezTo>
                                <a:pt x="248" y="94"/>
                                <a:pt x="248" y="94"/>
                                <a:pt x="248" y="94"/>
                              </a:cubicBezTo>
                              <a:cubicBezTo>
                                <a:pt x="248" y="121"/>
                                <a:pt x="248" y="121"/>
                                <a:pt x="248" y="121"/>
                              </a:cubicBezTo>
                              <a:cubicBezTo>
                                <a:pt x="252" y="121"/>
                                <a:pt x="252" y="121"/>
                                <a:pt x="252" y="121"/>
                              </a:cubicBezTo>
                              <a:cubicBezTo>
                                <a:pt x="252" y="112"/>
                                <a:pt x="252" y="112"/>
                                <a:pt x="252" y="112"/>
                              </a:cubicBezTo>
                              <a:cubicBezTo>
                                <a:pt x="256" y="107"/>
                                <a:pt x="256" y="107"/>
                                <a:pt x="256" y="107"/>
                              </a:cubicBezTo>
                              <a:cubicBezTo>
                                <a:pt x="265" y="121"/>
                                <a:pt x="265" y="121"/>
                                <a:pt x="265" y="121"/>
                              </a:cubicBezTo>
                              <a:cubicBezTo>
                                <a:pt x="270" y="121"/>
                                <a:pt x="270" y="121"/>
                                <a:pt x="270" y="121"/>
                              </a:cubicBezTo>
                              <a:cubicBezTo>
                                <a:pt x="259" y="104"/>
                                <a:pt x="259" y="104"/>
                                <a:pt x="259" y="104"/>
                              </a:cubicBezTo>
                              <a:lnTo>
                                <a:pt x="269" y="94"/>
                              </a:lnTo>
                              <a:close/>
                              <a:moveTo>
                                <a:pt x="280" y="101"/>
                              </a:moveTo>
                              <a:cubicBezTo>
                                <a:pt x="275" y="101"/>
                                <a:pt x="271" y="105"/>
                                <a:pt x="271" y="111"/>
                              </a:cubicBezTo>
                              <a:cubicBezTo>
                                <a:pt x="271" y="117"/>
                                <a:pt x="274" y="121"/>
                                <a:pt x="280" y="121"/>
                              </a:cubicBezTo>
                              <a:cubicBezTo>
                                <a:pt x="284" y="121"/>
                                <a:pt x="286" y="119"/>
                                <a:pt x="288" y="115"/>
                              </a:cubicBezTo>
                              <a:cubicBezTo>
                                <a:pt x="284" y="115"/>
                                <a:pt x="284" y="115"/>
                                <a:pt x="284" y="115"/>
                              </a:cubicBezTo>
                              <a:cubicBezTo>
                                <a:pt x="283" y="117"/>
                                <a:pt x="282" y="117"/>
                                <a:pt x="280" y="117"/>
                              </a:cubicBezTo>
                              <a:cubicBezTo>
                                <a:pt x="277" y="117"/>
                                <a:pt x="275" y="116"/>
                                <a:pt x="275" y="112"/>
                              </a:cubicBezTo>
                              <a:cubicBezTo>
                                <a:pt x="288" y="112"/>
                                <a:pt x="288" y="112"/>
                                <a:pt x="288" y="112"/>
                              </a:cubicBezTo>
                              <a:cubicBezTo>
                                <a:pt x="288" y="112"/>
                                <a:pt x="288" y="111"/>
                                <a:pt x="288" y="111"/>
                              </a:cubicBezTo>
                              <a:cubicBezTo>
                                <a:pt x="288" y="105"/>
                                <a:pt x="285" y="101"/>
                                <a:pt x="280" y="101"/>
                              </a:cubicBezTo>
                              <a:moveTo>
                                <a:pt x="275" y="109"/>
                              </a:moveTo>
                              <a:cubicBezTo>
                                <a:pt x="275" y="106"/>
                                <a:pt x="277" y="104"/>
                                <a:pt x="280" y="104"/>
                              </a:cubicBezTo>
                              <a:cubicBezTo>
                                <a:pt x="283" y="104"/>
                                <a:pt x="284" y="106"/>
                                <a:pt x="284" y="109"/>
                              </a:cubicBezTo>
                              <a:lnTo>
                                <a:pt x="275" y="109"/>
                              </a:lnTo>
                              <a:close/>
                              <a:moveTo>
                                <a:pt x="299" y="101"/>
                              </a:moveTo>
                              <a:cubicBezTo>
                                <a:pt x="294" y="101"/>
                                <a:pt x="291" y="105"/>
                                <a:pt x="291" y="111"/>
                              </a:cubicBezTo>
                              <a:cubicBezTo>
                                <a:pt x="291" y="117"/>
                                <a:pt x="294" y="121"/>
                                <a:pt x="299" y="121"/>
                              </a:cubicBezTo>
                              <a:cubicBezTo>
                                <a:pt x="304" y="121"/>
                                <a:pt x="306" y="119"/>
                                <a:pt x="307" y="115"/>
                              </a:cubicBezTo>
                              <a:cubicBezTo>
                                <a:pt x="304" y="115"/>
                                <a:pt x="304" y="115"/>
                                <a:pt x="304" y="115"/>
                              </a:cubicBezTo>
                              <a:cubicBezTo>
                                <a:pt x="303" y="117"/>
                                <a:pt x="301" y="117"/>
                                <a:pt x="299" y="117"/>
                              </a:cubicBezTo>
                              <a:cubicBezTo>
                                <a:pt x="297" y="117"/>
                                <a:pt x="295" y="116"/>
                                <a:pt x="295" y="112"/>
                              </a:cubicBezTo>
                              <a:cubicBezTo>
                                <a:pt x="308" y="112"/>
                                <a:pt x="308" y="112"/>
                                <a:pt x="308" y="112"/>
                              </a:cubicBezTo>
                              <a:cubicBezTo>
                                <a:pt x="308" y="112"/>
                                <a:pt x="308" y="111"/>
                                <a:pt x="308" y="111"/>
                              </a:cubicBezTo>
                              <a:cubicBezTo>
                                <a:pt x="308" y="105"/>
                                <a:pt x="305" y="101"/>
                                <a:pt x="299" y="101"/>
                              </a:cubicBezTo>
                              <a:moveTo>
                                <a:pt x="295" y="109"/>
                              </a:moveTo>
                              <a:cubicBezTo>
                                <a:pt x="295" y="106"/>
                                <a:pt x="297" y="104"/>
                                <a:pt x="299" y="104"/>
                              </a:cubicBezTo>
                              <a:cubicBezTo>
                                <a:pt x="302" y="104"/>
                                <a:pt x="304" y="106"/>
                                <a:pt x="304" y="109"/>
                              </a:cubicBezTo>
                              <a:lnTo>
                                <a:pt x="295" y="109"/>
                              </a:lnTo>
                              <a:close/>
                              <a:moveTo>
                                <a:pt x="320" y="101"/>
                              </a:moveTo>
                              <a:cubicBezTo>
                                <a:pt x="318" y="101"/>
                                <a:pt x="317" y="102"/>
                                <a:pt x="315" y="103"/>
                              </a:cubicBezTo>
                              <a:cubicBezTo>
                                <a:pt x="315" y="101"/>
                                <a:pt x="315" y="101"/>
                                <a:pt x="315" y="101"/>
                              </a:cubicBezTo>
                              <a:cubicBezTo>
                                <a:pt x="312" y="101"/>
                                <a:pt x="312" y="101"/>
                                <a:pt x="312" y="101"/>
                              </a:cubicBezTo>
                              <a:cubicBezTo>
                                <a:pt x="312" y="128"/>
                                <a:pt x="312" y="128"/>
                                <a:pt x="312" y="128"/>
                              </a:cubicBezTo>
                              <a:cubicBezTo>
                                <a:pt x="315" y="128"/>
                                <a:pt x="315" y="128"/>
                                <a:pt x="315" y="128"/>
                              </a:cubicBezTo>
                              <a:cubicBezTo>
                                <a:pt x="315" y="119"/>
                                <a:pt x="315" y="119"/>
                                <a:pt x="315" y="119"/>
                              </a:cubicBezTo>
                              <a:cubicBezTo>
                                <a:pt x="317" y="120"/>
                                <a:pt x="318" y="121"/>
                                <a:pt x="320" y="121"/>
                              </a:cubicBezTo>
                              <a:cubicBezTo>
                                <a:pt x="325" y="121"/>
                                <a:pt x="328" y="117"/>
                                <a:pt x="328" y="111"/>
                              </a:cubicBezTo>
                              <a:cubicBezTo>
                                <a:pt x="328" y="105"/>
                                <a:pt x="325" y="101"/>
                                <a:pt x="320" y="101"/>
                              </a:cubicBezTo>
                              <a:moveTo>
                                <a:pt x="320" y="118"/>
                              </a:moveTo>
                              <a:cubicBezTo>
                                <a:pt x="317" y="118"/>
                                <a:pt x="315" y="115"/>
                                <a:pt x="315" y="111"/>
                              </a:cubicBezTo>
                              <a:cubicBezTo>
                                <a:pt x="315" y="107"/>
                                <a:pt x="317" y="104"/>
                                <a:pt x="320" y="104"/>
                              </a:cubicBezTo>
                              <a:cubicBezTo>
                                <a:pt x="323" y="104"/>
                                <a:pt x="325" y="107"/>
                                <a:pt x="325" y="111"/>
                              </a:cubicBezTo>
                              <a:cubicBezTo>
                                <a:pt x="325" y="115"/>
                                <a:pt x="323" y="118"/>
                                <a:pt x="320" y="118"/>
                              </a:cubicBezTo>
                              <a:moveTo>
                                <a:pt x="353" y="94"/>
                              </a:moveTo>
                              <a:cubicBezTo>
                                <a:pt x="343" y="94"/>
                                <a:pt x="343" y="94"/>
                                <a:pt x="343" y="94"/>
                              </a:cubicBezTo>
                              <a:cubicBezTo>
                                <a:pt x="343" y="121"/>
                                <a:pt x="343" y="121"/>
                                <a:pt x="343" y="121"/>
                              </a:cubicBezTo>
                              <a:cubicBezTo>
                                <a:pt x="353" y="121"/>
                                <a:pt x="353" y="121"/>
                                <a:pt x="353" y="121"/>
                              </a:cubicBezTo>
                              <a:cubicBezTo>
                                <a:pt x="360" y="121"/>
                                <a:pt x="364" y="115"/>
                                <a:pt x="364" y="107"/>
                              </a:cubicBezTo>
                              <a:cubicBezTo>
                                <a:pt x="364" y="99"/>
                                <a:pt x="361" y="94"/>
                                <a:pt x="353" y="94"/>
                              </a:cubicBezTo>
                              <a:moveTo>
                                <a:pt x="353" y="117"/>
                              </a:moveTo>
                              <a:cubicBezTo>
                                <a:pt x="347" y="117"/>
                                <a:pt x="347" y="117"/>
                                <a:pt x="347" y="117"/>
                              </a:cubicBezTo>
                              <a:cubicBezTo>
                                <a:pt x="347" y="97"/>
                                <a:pt x="347" y="97"/>
                                <a:pt x="347" y="97"/>
                              </a:cubicBezTo>
                              <a:cubicBezTo>
                                <a:pt x="353" y="97"/>
                                <a:pt x="353" y="97"/>
                                <a:pt x="353" y="97"/>
                              </a:cubicBezTo>
                              <a:cubicBezTo>
                                <a:pt x="358" y="97"/>
                                <a:pt x="360" y="101"/>
                                <a:pt x="360" y="107"/>
                              </a:cubicBezTo>
                              <a:cubicBezTo>
                                <a:pt x="360" y="113"/>
                                <a:pt x="358" y="117"/>
                                <a:pt x="353" y="117"/>
                              </a:cubicBezTo>
                              <a:moveTo>
                                <a:pt x="369" y="98"/>
                              </a:moveTo>
                              <a:cubicBezTo>
                                <a:pt x="372" y="98"/>
                                <a:pt x="372" y="98"/>
                                <a:pt x="372" y="98"/>
                              </a:cubicBezTo>
                              <a:cubicBezTo>
                                <a:pt x="372" y="94"/>
                                <a:pt x="372" y="94"/>
                                <a:pt x="372" y="94"/>
                              </a:cubicBezTo>
                              <a:cubicBezTo>
                                <a:pt x="369" y="94"/>
                                <a:pt x="369" y="94"/>
                                <a:pt x="369" y="94"/>
                              </a:cubicBezTo>
                              <a:lnTo>
                                <a:pt x="369" y="98"/>
                              </a:lnTo>
                              <a:close/>
                              <a:moveTo>
                                <a:pt x="369" y="121"/>
                              </a:moveTo>
                              <a:cubicBezTo>
                                <a:pt x="372" y="121"/>
                                <a:pt x="372" y="121"/>
                                <a:pt x="372" y="121"/>
                              </a:cubicBezTo>
                              <a:cubicBezTo>
                                <a:pt x="372" y="101"/>
                                <a:pt x="372" y="101"/>
                                <a:pt x="372" y="101"/>
                              </a:cubicBezTo>
                              <a:cubicBezTo>
                                <a:pt x="369" y="101"/>
                                <a:pt x="369" y="101"/>
                                <a:pt x="369" y="101"/>
                              </a:cubicBezTo>
                              <a:lnTo>
                                <a:pt x="369" y="121"/>
                              </a:lnTo>
                              <a:close/>
                              <a:moveTo>
                                <a:pt x="387" y="110"/>
                              </a:moveTo>
                              <a:cubicBezTo>
                                <a:pt x="382" y="108"/>
                                <a:pt x="380" y="108"/>
                                <a:pt x="380" y="107"/>
                              </a:cubicBezTo>
                              <a:cubicBezTo>
                                <a:pt x="380" y="106"/>
                                <a:pt x="381" y="104"/>
                                <a:pt x="384" y="104"/>
                              </a:cubicBezTo>
                              <a:cubicBezTo>
                                <a:pt x="386" y="104"/>
                                <a:pt x="387" y="105"/>
                                <a:pt x="388" y="107"/>
                              </a:cubicBezTo>
                              <a:cubicBezTo>
                                <a:pt x="391" y="107"/>
                                <a:pt x="391" y="107"/>
                                <a:pt x="391" y="107"/>
                              </a:cubicBezTo>
                              <a:cubicBezTo>
                                <a:pt x="391" y="104"/>
                                <a:pt x="389" y="101"/>
                                <a:pt x="384" y="101"/>
                              </a:cubicBezTo>
                              <a:cubicBezTo>
                                <a:pt x="379" y="101"/>
                                <a:pt x="377" y="104"/>
                                <a:pt x="377" y="107"/>
                              </a:cubicBezTo>
                              <a:cubicBezTo>
                                <a:pt x="377" y="110"/>
                                <a:pt x="379" y="111"/>
                                <a:pt x="382" y="112"/>
                              </a:cubicBezTo>
                              <a:cubicBezTo>
                                <a:pt x="387" y="113"/>
                                <a:pt x="388" y="114"/>
                                <a:pt x="388" y="115"/>
                              </a:cubicBezTo>
                              <a:cubicBezTo>
                                <a:pt x="388" y="117"/>
                                <a:pt x="386" y="118"/>
                                <a:pt x="384" y="118"/>
                              </a:cubicBezTo>
                              <a:cubicBezTo>
                                <a:pt x="381" y="118"/>
                                <a:pt x="380" y="116"/>
                                <a:pt x="380" y="115"/>
                              </a:cubicBezTo>
                              <a:cubicBezTo>
                                <a:pt x="376" y="115"/>
                                <a:pt x="376" y="115"/>
                                <a:pt x="376" y="115"/>
                              </a:cubicBezTo>
                              <a:cubicBezTo>
                                <a:pt x="377" y="118"/>
                                <a:pt x="379" y="121"/>
                                <a:pt x="384" y="121"/>
                              </a:cubicBezTo>
                              <a:cubicBezTo>
                                <a:pt x="389" y="121"/>
                                <a:pt x="392" y="118"/>
                                <a:pt x="392" y="115"/>
                              </a:cubicBezTo>
                              <a:cubicBezTo>
                                <a:pt x="392" y="112"/>
                                <a:pt x="390" y="110"/>
                                <a:pt x="387" y="110"/>
                              </a:cubicBezTo>
                              <a:moveTo>
                                <a:pt x="403" y="117"/>
                              </a:moveTo>
                              <a:cubicBezTo>
                                <a:pt x="400" y="117"/>
                                <a:pt x="398" y="115"/>
                                <a:pt x="398" y="111"/>
                              </a:cubicBezTo>
                              <a:cubicBezTo>
                                <a:pt x="398" y="107"/>
                                <a:pt x="400" y="104"/>
                                <a:pt x="403" y="104"/>
                              </a:cubicBezTo>
                              <a:cubicBezTo>
                                <a:pt x="405" y="104"/>
                                <a:pt x="407" y="106"/>
                                <a:pt x="407" y="108"/>
                              </a:cubicBezTo>
                              <a:cubicBezTo>
                                <a:pt x="411" y="108"/>
                                <a:pt x="411" y="108"/>
                                <a:pt x="411" y="108"/>
                              </a:cubicBezTo>
                              <a:cubicBezTo>
                                <a:pt x="410" y="104"/>
                                <a:pt x="407" y="101"/>
                                <a:pt x="403" y="101"/>
                              </a:cubicBezTo>
                              <a:cubicBezTo>
                                <a:pt x="398" y="101"/>
                                <a:pt x="394" y="105"/>
                                <a:pt x="394" y="111"/>
                              </a:cubicBezTo>
                              <a:cubicBezTo>
                                <a:pt x="394" y="117"/>
                                <a:pt x="398" y="121"/>
                                <a:pt x="403" y="121"/>
                              </a:cubicBezTo>
                              <a:cubicBezTo>
                                <a:pt x="407" y="121"/>
                                <a:pt x="410" y="118"/>
                                <a:pt x="411" y="114"/>
                              </a:cubicBezTo>
                              <a:cubicBezTo>
                                <a:pt x="407" y="114"/>
                                <a:pt x="407" y="114"/>
                                <a:pt x="407" y="114"/>
                              </a:cubicBezTo>
                              <a:cubicBezTo>
                                <a:pt x="407" y="116"/>
                                <a:pt x="405" y="117"/>
                                <a:pt x="403" y="117"/>
                              </a:cubicBezTo>
                              <a:moveTo>
                                <a:pt x="422" y="101"/>
                              </a:moveTo>
                              <a:cubicBezTo>
                                <a:pt x="417" y="101"/>
                                <a:pt x="413" y="105"/>
                                <a:pt x="413" y="111"/>
                              </a:cubicBezTo>
                              <a:cubicBezTo>
                                <a:pt x="413" y="117"/>
                                <a:pt x="417" y="121"/>
                                <a:pt x="422" y="121"/>
                              </a:cubicBezTo>
                              <a:cubicBezTo>
                                <a:pt x="427" y="121"/>
                                <a:pt x="430" y="117"/>
                                <a:pt x="430" y="111"/>
                              </a:cubicBezTo>
                              <a:cubicBezTo>
                                <a:pt x="430" y="105"/>
                                <a:pt x="427" y="101"/>
                                <a:pt x="422" y="101"/>
                              </a:cubicBezTo>
                              <a:moveTo>
                                <a:pt x="422" y="117"/>
                              </a:moveTo>
                              <a:cubicBezTo>
                                <a:pt x="419" y="117"/>
                                <a:pt x="417" y="115"/>
                                <a:pt x="417" y="111"/>
                              </a:cubicBezTo>
                              <a:cubicBezTo>
                                <a:pt x="417" y="107"/>
                                <a:pt x="419" y="104"/>
                                <a:pt x="422" y="104"/>
                              </a:cubicBezTo>
                              <a:cubicBezTo>
                                <a:pt x="425" y="104"/>
                                <a:pt x="427" y="107"/>
                                <a:pt x="427" y="111"/>
                              </a:cubicBezTo>
                              <a:cubicBezTo>
                                <a:pt x="427" y="115"/>
                                <a:pt x="425" y="117"/>
                                <a:pt x="422" y="117"/>
                              </a:cubicBezTo>
                              <a:moveTo>
                                <a:pt x="441" y="116"/>
                              </a:moveTo>
                              <a:cubicBezTo>
                                <a:pt x="436" y="101"/>
                                <a:pt x="436" y="101"/>
                                <a:pt x="436" y="101"/>
                              </a:cubicBezTo>
                              <a:cubicBezTo>
                                <a:pt x="432" y="101"/>
                                <a:pt x="432" y="101"/>
                                <a:pt x="432" y="101"/>
                              </a:cubicBezTo>
                              <a:cubicBezTo>
                                <a:pt x="439" y="121"/>
                                <a:pt x="439" y="121"/>
                                <a:pt x="439" y="121"/>
                              </a:cubicBezTo>
                              <a:cubicBezTo>
                                <a:pt x="443" y="121"/>
                                <a:pt x="443" y="121"/>
                                <a:pt x="443" y="121"/>
                              </a:cubicBezTo>
                              <a:cubicBezTo>
                                <a:pt x="449" y="101"/>
                                <a:pt x="449" y="101"/>
                                <a:pt x="449" y="101"/>
                              </a:cubicBezTo>
                              <a:cubicBezTo>
                                <a:pt x="445" y="101"/>
                                <a:pt x="445" y="101"/>
                                <a:pt x="445" y="101"/>
                              </a:cubicBezTo>
                              <a:lnTo>
                                <a:pt x="441" y="116"/>
                              </a:lnTo>
                              <a:close/>
                              <a:moveTo>
                                <a:pt x="460" y="101"/>
                              </a:moveTo>
                              <a:cubicBezTo>
                                <a:pt x="455" y="101"/>
                                <a:pt x="451" y="105"/>
                                <a:pt x="451" y="111"/>
                              </a:cubicBezTo>
                              <a:cubicBezTo>
                                <a:pt x="451" y="117"/>
                                <a:pt x="454" y="121"/>
                                <a:pt x="460" y="121"/>
                              </a:cubicBezTo>
                              <a:cubicBezTo>
                                <a:pt x="464" y="121"/>
                                <a:pt x="466" y="119"/>
                                <a:pt x="468" y="115"/>
                              </a:cubicBezTo>
                              <a:cubicBezTo>
                                <a:pt x="464" y="115"/>
                                <a:pt x="464" y="115"/>
                                <a:pt x="464" y="115"/>
                              </a:cubicBezTo>
                              <a:cubicBezTo>
                                <a:pt x="463" y="117"/>
                                <a:pt x="462" y="117"/>
                                <a:pt x="460" y="117"/>
                              </a:cubicBezTo>
                              <a:cubicBezTo>
                                <a:pt x="457" y="117"/>
                                <a:pt x="455" y="116"/>
                                <a:pt x="455" y="112"/>
                              </a:cubicBezTo>
                              <a:cubicBezTo>
                                <a:pt x="468" y="112"/>
                                <a:pt x="468" y="112"/>
                                <a:pt x="468" y="112"/>
                              </a:cubicBezTo>
                              <a:cubicBezTo>
                                <a:pt x="468" y="112"/>
                                <a:pt x="468" y="111"/>
                                <a:pt x="468" y="111"/>
                              </a:cubicBezTo>
                              <a:cubicBezTo>
                                <a:pt x="468" y="105"/>
                                <a:pt x="465" y="101"/>
                                <a:pt x="460" y="101"/>
                              </a:cubicBezTo>
                              <a:moveTo>
                                <a:pt x="455" y="109"/>
                              </a:moveTo>
                              <a:cubicBezTo>
                                <a:pt x="455" y="106"/>
                                <a:pt x="457" y="104"/>
                                <a:pt x="459" y="104"/>
                              </a:cubicBezTo>
                              <a:cubicBezTo>
                                <a:pt x="463" y="104"/>
                                <a:pt x="464" y="106"/>
                                <a:pt x="464" y="109"/>
                              </a:cubicBezTo>
                              <a:lnTo>
                                <a:pt x="455" y="109"/>
                              </a:lnTo>
                              <a:close/>
                              <a:moveTo>
                                <a:pt x="476" y="104"/>
                              </a:moveTo>
                              <a:cubicBezTo>
                                <a:pt x="476" y="101"/>
                                <a:pt x="476" y="101"/>
                                <a:pt x="476" y="101"/>
                              </a:cubicBezTo>
                              <a:cubicBezTo>
                                <a:pt x="472" y="101"/>
                                <a:pt x="472" y="101"/>
                                <a:pt x="472" y="101"/>
                              </a:cubicBezTo>
                              <a:cubicBezTo>
                                <a:pt x="472" y="121"/>
                                <a:pt x="472" y="121"/>
                                <a:pt x="472" y="121"/>
                              </a:cubicBezTo>
                              <a:cubicBezTo>
                                <a:pt x="476" y="121"/>
                                <a:pt x="476" y="121"/>
                                <a:pt x="476" y="121"/>
                              </a:cubicBezTo>
                              <a:cubicBezTo>
                                <a:pt x="476" y="111"/>
                                <a:pt x="476" y="111"/>
                                <a:pt x="476" y="111"/>
                              </a:cubicBezTo>
                              <a:cubicBezTo>
                                <a:pt x="476" y="106"/>
                                <a:pt x="478" y="105"/>
                                <a:pt x="481" y="105"/>
                              </a:cubicBezTo>
                              <a:cubicBezTo>
                                <a:pt x="482" y="105"/>
                                <a:pt x="482" y="105"/>
                                <a:pt x="482" y="105"/>
                              </a:cubicBezTo>
                              <a:cubicBezTo>
                                <a:pt x="482" y="101"/>
                                <a:pt x="482" y="101"/>
                                <a:pt x="482" y="101"/>
                              </a:cubicBezTo>
                              <a:cubicBezTo>
                                <a:pt x="482" y="101"/>
                                <a:pt x="482" y="101"/>
                                <a:pt x="480" y="101"/>
                              </a:cubicBezTo>
                              <a:cubicBezTo>
                                <a:pt x="479" y="101"/>
                                <a:pt x="477" y="102"/>
                                <a:pt x="476" y="104"/>
                              </a:cubicBezTo>
                              <a:moveTo>
                                <a:pt x="485" y="98"/>
                              </a:moveTo>
                              <a:cubicBezTo>
                                <a:pt x="489" y="98"/>
                                <a:pt x="489" y="98"/>
                                <a:pt x="489" y="98"/>
                              </a:cubicBezTo>
                              <a:cubicBezTo>
                                <a:pt x="489" y="94"/>
                                <a:pt x="489" y="94"/>
                                <a:pt x="489" y="94"/>
                              </a:cubicBezTo>
                              <a:cubicBezTo>
                                <a:pt x="485" y="94"/>
                                <a:pt x="485" y="94"/>
                                <a:pt x="485" y="94"/>
                              </a:cubicBezTo>
                              <a:lnTo>
                                <a:pt x="485" y="98"/>
                              </a:lnTo>
                              <a:close/>
                              <a:moveTo>
                                <a:pt x="485" y="121"/>
                              </a:moveTo>
                              <a:cubicBezTo>
                                <a:pt x="489" y="121"/>
                                <a:pt x="489" y="121"/>
                                <a:pt x="489" y="121"/>
                              </a:cubicBezTo>
                              <a:cubicBezTo>
                                <a:pt x="489" y="101"/>
                                <a:pt x="489" y="101"/>
                                <a:pt x="489" y="101"/>
                              </a:cubicBezTo>
                              <a:cubicBezTo>
                                <a:pt x="485" y="101"/>
                                <a:pt x="485" y="101"/>
                                <a:pt x="485" y="101"/>
                              </a:cubicBezTo>
                              <a:lnTo>
                                <a:pt x="485" y="121"/>
                              </a:lnTo>
                              <a:close/>
                              <a:moveTo>
                                <a:pt x="503" y="101"/>
                              </a:moveTo>
                              <a:cubicBezTo>
                                <a:pt x="501" y="101"/>
                                <a:pt x="499" y="102"/>
                                <a:pt x="498" y="103"/>
                              </a:cubicBezTo>
                              <a:cubicBezTo>
                                <a:pt x="498" y="101"/>
                                <a:pt x="498" y="101"/>
                                <a:pt x="498" y="101"/>
                              </a:cubicBezTo>
                              <a:cubicBezTo>
                                <a:pt x="494" y="101"/>
                                <a:pt x="494" y="101"/>
                                <a:pt x="494" y="101"/>
                              </a:cubicBezTo>
                              <a:cubicBezTo>
                                <a:pt x="494" y="121"/>
                                <a:pt x="494" y="121"/>
                                <a:pt x="494" y="121"/>
                              </a:cubicBezTo>
                              <a:cubicBezTo>
                                <a:pt x="498" y="121"/>
                                <a:pt x="498" y="121"/>
                                <a:pt x="498" y="121"/>
                              </a:cubicBezTo>
                              <a:cubicBezTo>
                                <a:pt x="498" y="110"/>
                                <a:pt x="498" y="110"/>
                                <a:pt x="498" y="110"/>
                              </a:cubicBezTo>
                              <a:cubicBezTo>
                                <a:pt x="498" y="106"/>
                                <a:pt x="499" y="104"/>
                                <a:pt x="502" y="104"/>
                              </a:cubicBezTo>
                              <a:cubicBezTo>
                                <a:pt x="505" y="104"/>
                                <a:pt x="506" y="106"/>
                                <a:pt x="506" y="109"/>
                              </a:cubicBezTo>
                              <a:cubicBezTo>
                                <a:pt x="506" y="121"/>
                                <a:pt x="506" y="121"/>
                                <a:pt x="506" y="121"/>
                              </a:cubicBezTo>
                              <a:cubicBezTo>
                                <a:pt x="509" y="121"/>
                                <a:pt x="509" y="121"/>
                                <a:pt x="509" y="121"/>
                              </a:cubicBezTo>
                              <a:cubicBezTo>
                                <a:pt x="509" y="108"/>
                                <a:pt x="509" y="108"/>
                                <a:pt x="509" y="108"/>
                              </a:cubicBezTo>
                              <a:cubicBezTo>
                                <a:pt x="509" y="104"/>
                                <a:pt x="507" y="101"/>
                                <a:pt x="503" y="101"/>
                              </a:cubicBezTo>
                              <a:moveTo>
                                <a:pt x="526" y="103"/>
                              </a:moveTo>
                              <a:cubicBezTo>
                                <a:pt x="525" y="102"/>
                                <a:pt x="523" y="101"/>
                                <a:pt x="521" y="101"/>
                              </a:cubicBezTo>
                              <a:cubicBezTo>
                                <a:pt x="516" y="101"/>
                                <a:pt x="513" y="105"/>
                                <a:pt x="513" y="111"/>
                              </a:cubicBezTo>
                              <a:cubicBezTo>
                                <a:pt x="513" y="117"/>
                                <a:pt x="516" y="121"/>
                                <a:pt x="521" y="121"/>
                              </a:cubicBezTo>
                              <a:cubicBezTo>
                                <a:pt x="523" y="121"/>
                                <a:pt x="525" y="120"/>
                                <a:pt x="526" y="118"/>
                              </a:cubicBezTo>
                              <a:cubicBezTo>
                                <a:pt x="526" y="119"/>
                                <a:pt x="526" y="119"/>
                                <a:pt x="526" y="119"/>
                              </a:cubicBezTo>
                              <a:cubicBezTo>
                                <a:pt x="526" y="123"/>
                                <a:pt x="525" y="125"/>
                                <a:pt x="522" y="125"/>
                              </a:cubicBezTo>
                              <a:cubicBezTo>
                                <a:pt x="519" y="125"/>
                                <a:pt x="518" y="124"/>
                                <a:pt x="518" y="122"/>
                              </a:cubicBezTo>
                              <a:cubicBezTo>
                                <a:pt x="514" y="122"/>
                                <a:pt x="514" y="122"/>
                                <a:pt x="514" y="122"/>
                              </a:cubicBezTo>
                              <a:cubicBezTo>
                                <a:pt x="514" y="126"/>
                                <a:pt x="517" y="128"/>
                                <a:pt x="522" y="128"/>
                              </a:cubicBezTo>
                              <a:cubicBezTo>
                                <a:pt x="527" y="128"/>
                                <a:pt x="530" y="125"/>
                                <a:pt x="530" y="119"/>
                              </a:cubicBezTo>
                              <a:cubicBezTo>
                                <a:pt x="530" y="101"/>
                                <a:pt x="530" y="101"/>
                                <a:pt x="530" y="101"/>
                              </a:cubicBezTo>
                              <a:cubicBezTo>
                                <a:pt x="526" y="101"/>
                                <a:pt x="526" y="101"/>
                                <a:pt x="526" y="101"/>
                              </a:cubicBezTo>
                              <a:lnTo>
                                <a:pt x="526" y="103"/>
                              </a:lnTo>
                              <a:close/>
                              <a:moveTo>
                                <a:pt x="522" y="117"/>
                              </a:moveTo>
                              <a:cubicBezTo>
                                <a:pt x="518" y="117"/>
                                <a:pt x="517" y="115"/>
                                <a:pt x="517" y="111"/>
                              </a:cubicBezTo>
                              <a:cubicBezTo>
                                <a:pt x="517" y="107"/>
                                <a:pt x="519" y="104"/>
                                <a:pt x="522" y="104"/>
                              </a:cubicBezTo>
                              <a:cubicBezTo>
                                <a:pt x="525" y="104"/>
                                <a:pt x="526" y="107"/>
                                <a:pt x="526" y="111"/>
                              </a:cubicBezTo>
                              <a:cubicBezTo>
                                <a:pt x="526" y="115"/>
                                <a:pt x="525" y="117"/>
                                <a:pt x="522" y="117"/>
                              </a:cubicBezTo>
                              <a:moveTo>
                                <a:pt x="0" y="73"/>
                              </a:moveTo>
                              <a:cubicBezTo>
                                <a:pt x="530" y="73"/>
                                <a:pt x="530" y="73"/>
                                <a:pt x="530" y="73"/>
                              </a:cubicBezTo>
                              <a:cubicBezTo>
                                <a:pt x="530" y="70"/>
                                <a:pt x="530" y="70"/>
                                <a:pt x="530" y="70"/>
                              </a:cubicBezTo>
                              <a:cubicBezTo>
                                <a:pt x="0" y="70"/>
                                <a:pt x="0" y="70"/>
                                <a:pt x="0" y="70"/>
                              </a:cubicBezTo>
                              <a:lnTo>
                                <a:pt x="0" y="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3256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BORELALIS Logo 20 Years-Part2"/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30" cy="339653"/>
                        </a:xfrm>
                        <a:custGeom>
                          <a:avLst/>
                          <a:gdLst>
                            <a:gd name="T0" fmla="*/ 88 w 88"/>
                            <a:gd name="T1" fmla="*/ 35 h 89"/>
                            <a:gd name="T2" fmla="*/ 88 w 88"/>
                            <a:gd name="T3" fmla="*/ 0 h 89"/>
                            <a:gd name="T4" fmla="*/ 81 w 88"/>
                            <a:gd name="T5" fmla="*/ 1 h 89"/>
                            <a:gd name="T6" fmla="*/ 18 w 88"/>
                            <a:gd name="T7" fmla="*/ 62 h 89"/>
                            <a:gd name="T8" fmla="*/ 18 w 88"/>
                            <a:gd name="T9" fmla="*/ 62 h 89"/>
                            <a:gd name="T10" fmla="*/ 51 w 88"/>
                            <a:gd name="T11" fmla="*/ 0 h 89"/>
                            <a:gd name="T12" fmla="*/ 0 w 88"/>
                            <a:gd name="T13" fmla="*/ 0 h 89"/>
                            <a:gd name="T14" fmla="*/ 0 w 88"/>
                            <a:gd name="T15" fmla="*/ 89 h 89"/>
                            <a:gd name="T16" fmla="*/ 11 w 88"/>
                            <a:gd name="T17" fmla="*/ 89 h 89"/>
                            <a:gd name="T18" fmla="*/ 88 w 88"/>
                            <a:gd name="T19" fmla="*/ 35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8" h="89">
                              <a:moveTo>
                                <a:pt x="88" y="35"/>
                              </a:moveTo>
                              <a:cubicBezTo>
                                <a:pt x="88" y="0"/>
                                <a:pt x="88" y="0"/>
                                <a:pt x="88" y="0"/>
                              </a:cubicBezTo>
                              <a:cubicBezTo>
                                <a:pt x="86" y="0"/>
                                <a:pt x="83" y="1"/>
                                <a:pt x="81" y="1"/>
                              </a:cubicBezTo>
                              <a:cubicBezTo>
                                <a:pt x="54" y="8"/>
                                <a:pt x="33" y="31"/>
                                <a:pt x="18" y="62"/>
                              </a:cubicBezTo>
                              <a:cubicBezTo>
                                <a:pt x="18" y="62"/>
                                <a:pt x="18" y="62"/>
                                <a:pt x="18" y="62"/>
                              </a:cubicBezTo>
                              <a:cubicBezTo>
                                <a:pt x="18" y="58"/>
                                <a:pt x="21" y="25"/>
                                <a:pt x="5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89"/>
                                <a:pt x="0" y="89"/>
                                <a:pt x="0" y="89"/>
                              </a:cubicBezTo>
                              <a:cubicBezTo>
                                <a:pt x="11" y="89"/>
                                <a:pt x="11" y="89"/>
                                <a:pt x="11" y="89"/>
                              </a:cubicBezTo>
                              <a:cubicBezTo>
                                <a:pt x="23" y="66"/>
                                <a:pt x="49" y="38"/>
                                <a:pt x="88" y="35"/>
                              </a:cubicBezTo>
                            </a:path>
                          </a:pathLst>
                        </a:custGeom>
                        <a:solidFill>
                          <a:srgbClr val="0064A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<w:pict w14:anchorId="7B846D4E">
            <v:group id="BORELALIS Logo oben" style="position:absolute;margin-left:-1.4pt;margin-top:16pt;width:132.75pt;height:41.95pt;z-index:251698176" coordsize="20127,6456" o:spid="_x0000_s1026" w14:anchorId="12396B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">
              <o:lock v:ext="edit" aspectratio="t"/>
              <v:shape id="BORELALIS Logo 20 Years-Part1" style="position:absolute;top:1574;width:20127;height:4882;visibility:visible;mso-wrap-style:square;v-text-anchor:top" coordsize="534,128" o:spid="_x0000_s1027" fillcolor="#0d3256" stroked="f" path="m179,35v,-8,-7,-10,-13,-11c172,22,177,19,177,13,177,6,171,1,158,1v-28,,-28,,-28,c130,48,130,48,130,48v29,,29,,29,c173,48,179,42,179,35m145,10v8,,8,,8,c159,10,161,11,161,15v,3,-2,5,-8,5c145,20,145,20,145,20r,-10xm145,39v,-11,,-11,,-11c155,28,155,28,155,28v5,,8,1,8,6c163,38,160,39,155,39r-10,xm213,49v18,,28,-9,28,-25c241,10,233,,213,,194,,184,9,184,24v,15,8,25,29,25m213,9v9,,13,7,13,15c226,33,222,39,213,39v-10,,-13,-6,-13,-15c200,16,203,9,213,9t50,21c272,30,272,30,272,30v6,,7,1,8,4c280,36,281,40,281,44v1,1,1,3,1,4c298,48,298,48,298,48v,-1,-1,-3,-1,-4c297,41,296,35,295,33v-1,-6,-4,-7,-10,-8c291,24,296,21,296,14,296,5,290,1,278,1v-30,,-30,,-30,c248,48,248,48,248,48v15,,15,,15,l263,30xm263,10v10,,10,,10,c278,10,281,11,281,15v,4,-2,6,-8,6c263,21,263,21,263,21r,-11xm347,38v-26,,-26,,-26,c321,29,321,29,321,29v24,,24,,24,c345,19,345,19,345,19v-24,,-24,,-24,c321,11,321,11,321,11v26,,26,,26,c347,1,347,1,347,1v-41,,-41,,-41,c306,48,306,48,306,48v41,,41,,41,l347,38xm369,39v25,,25,,25,c398,48,398,48,398,48v17,,17,,17,c392,1,392,1,392,1v-18,,-18,,-18,c350,48,350,48,350,48v15,,15,,15,l369,39xm382,11v8,19,8,19,8,19c373,30,373,30,373,30r9,-19xm458,38v-25,,-25,,-25,c433,1,433,1,433,1v-15,,-15,,-15,c418,48,418,48,418,48v40,,40,,40,l458,38xm478,1v-15,,-15,,-15,c463,48,463,48,463,48v15,,15,,15,l478,1xm519,20v-8,-2,-8,-2,-8,-2c506,17,502,16,502,13v,-2,2,-4,8,-4c514,9,518,10,518,14v15,,15,,15,c533,7,525,,510,,497,,487,4,487,15v,9,7,11,15,13c510,30,510,30,510,30v5,1,9,2,9,5c519,38,517,40,510,40v-5,,-9,-3,-9,-6c486,34,486,34,486,34v,3,5,15,24,15c522,49,534,45,534,34v,-10,-7,-12,-15,-14m21,48v67,,67,,67,c88,2,88,2,88,2v-3,,-5,,-7,c55,2,29,24,21,48m269,94v-5,,-5,,-5,c252,107,252,107,252,107v,-13,,-13,,-13c248,94,248,94,248,94v,27,,27,,27c252,121,252,121,252,121v,-9,,-9,,-9c256,107,256,107,256,107v9,14,9,14,9,14c270,121,270,121,270,121,259,104,259,104,259,104l269,94xm280,101v-5,,-9,4,-9,10c271,117,274,121,280,121v4,,6,-2,8,-6c284,115,284,115,284,115v-1,2,-2,2,-4,2c277,117,275,116,275,112v13,,13,,13,c288,112,288,111,288,111v,-6,-3,-10,-8,-10m275,109v,-3,2,-5,5,-5c283,104,284,106,284,109r-9,xm299,101v-5,,-8,4,-8,10c291,117,294,121,299,121v5,,7,-2,8,-6c304,115,304,115,304,115v-1,2,-3,2,-5,2c297,117,295,116,295,112v13,,13,,13,c308,112,308,111,308,111v,-6,-3,-10,-9,-10m295,109v,-3,2,-5,4,-5c302,104,304,106,304,109r-9,xm320,101v-2,,-3,1,-5,2c315,101,315,101,315,101v-3,,-3,,-3,c312,128,312,128,312,128v3,,3,,3,c315,119,315,119,315,119v2,1,3,2,5,2c325,121,328,117,328,111v,-6,-3,-10,-8,-10m320,118v-3,,-5,-3,-5,-7c315,107,317,104,320,104v3,,5,3,5,7c325,115,323,118,320,118m353,94v-10,,-10,,-10,c343,121,343,121,343,121v10,,10,,10,c360,121,364,115,364,107v,-8,-3,-13,-11,-13m353,117v-6,,-6,,-6,c347,97,347,97,347,97v6,,6,,6,c358,97,360,101,360,107v,6,-2,10,-7,10m369,98v3,,3,,3,c372,94,372,94,372,94v-3,,-3,,-3,l369,98xm369,121v3,,3,,3,c372,101,372,101,372,101v-3,,-3,,-3,l369,121xm387,110v-5,-2,-7,-2,-7,-3c380,106,381,104,384,104v2,,3,1,4,3c391,107,391,107,391,107v,-3,-2,-6,-7,-6c379,101,377,104,377,107v,3,2,4,5,5c387,113,388,114,388,115v,2,-2,3,-4,3c381,118,380,116,380,115v-4,,-4,,-4,c377,118,379,121,384,121v5,,8,-3,8,-6c392,112,390,110,387,110t16,7c400,117,398,115,398,111v,-4,2,-7,5,-7c405,104,407,106,407,108v4,,4,,4,c410,104,407,101,403,101v-5,,-9,4,-9,10c394,117,398,121,403,121v4,,7,-3,8,-7c407,114,407,114,407,114v,2,-2,3,-4,3m422,101v-5,,-9,4,-9,10c413,117,417,121,422,121v5,,8,-4,8,-10c430,105,427,101,422,101t,16c419,117,417,115,417,111v,-4,2,-7,5,-7c425,104,427,107,427,111v,4,-2,6,-5,6m441,116v-5,-15,-5,-15,-5,-15c432,101,432,101,432,101v7,20,7,20,7,20c443,121,443,121,443,121v6,-20,6,-20,6,-20c445,101,445,101,445,101r-4,15xm460,101v-5,,-9,4,-9,10c451,117,454,121,460,121v4,,6,-2,8,-6c464,115,464,115,464,115v-1,2,-2,2,-4,2c457,117,455,116,455,112v13,,13,,13,c468,112,468,111,468,111v,-6,-3,-10,-8,-10m455,109v,-3,2,-5,4,-5c463,104,464,106,464,109r-9,xm476,104v,-3,,-3,,-3c472,101,472,101,472,101v,20,,20,,20c476,121,476,121,476,121v,-10,,-10,,-10c476,106,478,105,481,105v1,,1,,1,c482,101,482,101,482,101v,,,,-2,c479,101,477,102,476,104t9,-6c489,98,489,98,489,98v,-4,,-4,,-4c485,94,485,94,485,94r,4xm485,121v4,,4,,4,c489,101,489,101,489,101v-4,,-4,,-4,l485,121xm503,101v-2,,-4,1,-5,2c498,101,498,101,498,101v-4,,-4,,-4,c494,121,494,121,494,121v4,,4,,4,c498,110,498,110,498,110v,-4,1,-6,4,-6c505,104,506,106,506,109v,12,,12,,12c509,121,509,121,509,121v,-13,,-13,,-13c509,104,507,101,503,101t23,2c525,102,523,101,521,101v-5,,-8,4,-8,10c513,117,516,121,521,121v2,,4,-1,5,-3c526,119,526,119,526,119v,4,-1,6,-4,6c519,125,518,124,518,122v-4,,-4,,-4,c514,126,517,128,522,128v5,,8,-3,8,-9c530,101,530,101,530,101v-4,,-4,,-4,l526,103xm522,117v-4,,-5,-2,-5,-6c517,107,519,104,522,104v3,,4,3,4,7c526,115,525,117,522,117m,73v530,,530,,530,c530,70,530,70,530,70,,70,,70,,70r,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">
                <v:path arrowok="t" o:connecttype="custom" o:connectlocs="489985,3814;576674,38142;546522,148752;546522,148752;802821,186894;802821,34327;1062890,183080;1115658,53398;991277,114425;991277,80097;1300344,110611;1307883,3814;1390803,148752;1409649,3814;1469955,114425;1632026,3814;1801637,3814;1956170,76283;2008938,53398;1956170,133495;2012707,129681;305298,7628;949817,358531;964893,408115;1055352,385230;1055352,446256;1036506,415743;1096812,423371;1111889,427186;1126965,396672;1187271,385230;1206117,461513;1206117,396672;1292806,461513;1307883,446256;1390803,373787;1390803,461513;1458647,419557;1447340,385230;1432263,438628;1518953,446256;1518953,385230;1518953,446256;1590566,385230;1590566,446256;1669718,461513;1699871,423371;1714947,427186;1730023,396672;1779022,385230;1816713,400486;1843097,373787;1843097,461513;1877019,392858;1877019,419557;1918479,411929;1963709,461513;1937325,465327;1982554,392858;1967478,446256;0,278433" o:connectangles="0,0,0,0,0,0,0,0,0,0,0,0,0,0,0,0,0,0,0,0,0,0,0,0,0,0,0,0,0,0,0,0,0,0,0,0,0,0,0,0,0,0,0,0,0,0,0,0,0,0,0,0,0,0,0,0,0,0,0,0,0"/>
                <o:lock v:ext="edit" verticies="t"/>
              </v:shape>
              <v:shape id="BORELALIS Logo 20 Years-Part2" style="position:absolute;width:3314;height:3396;visibility:visible;mso-wrap-style:square;v-text-anchor:top" coordsize="88,89" o:spid="_x0000_s1028" fillcolor="#0064a0" stroked="f" path="m88,35c88,,88,,88,,86,,83,1,81,1,54,8,33,31,18,62v,,,,,c18,58,21,25,51,,,,,,,,,89,,89,,89v11,,11,,11,c23,66,49,38,88,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">
                <v:path arrowok="t" o:connecttype="custom" o:connectlocs="331430,133571;331430,0;305066,3816;67793,236612;67793,236612;192079,0;0,0;0,339653;41429,339653;331430,133571" o:connectangles="0,0,0,0,0,0,0,0,0,0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88791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DE57A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5A33E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F2476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2E19C4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0C511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B83F8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464C4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0C9A5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551546D"/>
    <w:multiLevelType w:val="hybridMultilevel"/>
    <w:tmpl w:val="563A7960"/>
    <w:lvl w:ilvl="0" w:tplc="26CE2308">
      <w:start w:val="1"/>
      <w:numFmt w:val="bullet"/>
      <w:pStyle w:val="Seznamsodrkami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B0BFE"/>
    <w:multiLevelType w:val="hybridMultilevel"/>
    <w:tmpl w:val="FA983082"/>
    <w:lvl w:ilvl="0" w:tplc="B3FC63C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E4099"/>
    <w:multiLevelType w:val="hybridMultilevel"/>
    <w:tmpl w:val="C1A2D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30628"/>
    <w:multiLevelType w:val="hybridMultilevel"/>
    <w:tmpl w:val="DCC4D09A"/>
    <w:lvl w:ilvl="0" w:tplc="B5006F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11"/>
  </w:num>
  <w:num w:numId="1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defaultTabStop w:val="340"/>
  <w:hyphenationZone w:val="425"/>
  <w:drawingGridHorizontalSpacing w:val="261"/>
  <w:drawingGridVerticalSpacing w:val="261"/>
  <w:doNotUseMarginsForDrawingGridOrigin/>
  <w:drawingGridHorizontalOrigin w:val="851"/>
  <w:drawingGridVerticalOrigin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Work10" w:val="0~EUROPE-LEGAL||1~270751375||2~1||3~Pacific - Closing Announcement (draft 09052023)||5~NZAMANI||6~NZAMANI||7~WORDX||8~DOC||10~09.05.2023 12:52:16||11~09.05.2023 09:43:31||13~103256||14~False||17~private||18~FSIGARI||19~FSIGARI||21~True||22~True||23~False||25~156113||26~0034||60~Borealis AG||61~Pacific||74~Zamani, Noel||75~Zamani, Noel||76~WORD 2007||77~Document||82~docx||85~09.05.2023 13:01:15||99~01.01.0001 00:00:00||106~C:\Users\fsigari\AppData\Roaming\iManage\Work\Recent\Pacific _156113_0034_ - DACEE\Pacific - Closing Announcement (draft 09052023)(270751375.1).docx||107~01.01.0001 00:00:00||109~09.05.2023 13:02:26||113~09.05.2023 09:43:31||114~09.05.2023 12:52:16||124~False||"/>
    <w:docVar w:name="ForteTempFile" w:val="C:\Users\a-cretford\AppData\Local\Temp\9\3da74179-3a33-42f6-aff9-f766e26957b2.docx"/>
    <w:docVar w:name="zzmp10LastTrailerInserted" w:val="^`~#mp!@U=⌋#⌖┚┤574~~œmM⌎È0⌔‬¿¥p*⌉²nDì\´⌙§¢!J{⌡þB¯fÛ⌟û\@ƀËg⌚¨P_jfôþÞÎ!6Ž+i⌞⌕I¬³lEÇ„’X―⌛g⌒wl⌒nÔArÿ`iI⌓Ä¹»°B»¨a]l“ù·eV'Ýu⌙×‚°*7«ô§ÓA,×^æq/U‧⌟ţ}—ℤ‣4î_ÊûÏ[&gt;„¶gÉ…-⌍⌋2Ç«øN}qÆÀMÎK․‘0ûÊ‚0kƀ½⌜&gt;%&lt;@ZSX011"/>
    <w:docVar w:name="zzmp10LastTrailerInserted_2832" w:val="^`~#mp!@U=⌋#⌖┚┤574~~œmM⌎È0⌔‬¿¥p*⌉²nDì\´⌙§¢!J{⌡þB¯fÛ⌟û\@ƀËg⌚¨P_jfôþÞÎ!6Ž+i⌞⌕I¬³lEÇ„’X―⌛g⌒wl⌒nÔArÿ`iI⌓Ä¹»°B»¨a]l“ù·eV'Ýu⌙×‚°*7«ô§ÓA,×^æq/U‧⌟ţ}—ℤ‣4î_ÊûÏ[&gt;„¶gÉ…-⌍⌋2Ç«øN}qÆÀMÎK․‘0ûÊ‚0kƀ½⌜&gt;%&lt;@ZSX011"/>
    <w:docVar w:name="zzmp10mSEGsValidated" w:val="1"/>
    <w:docVar w:name="zzmpCompatibilityMode" w:val="15"/>
    <w:docVar w:name="zzmpLegacyTrailerRemoved" w:val="True"/>
  </w:docVars>
  <w:rsids>
    <w:rsidRoot w:val="00B70A5C"/>
    <w:rsid w:val="0000151F"/>
    <w:rsid w:val="00002110"/>
    <w:rsid w:val="00005424"/>
    <w:rsid w:val="00005996"/>
    <w:rsid w:val="00006978"/>
    <w:rsid w:val="000079EA"/>
    <w:rsid w:val="00010AEB"/>
    <w:rsid w:val="00011152"/>
    <w:rsid w:val="0002019B"/>
    <w:rsid w:val="00025F1E"/>
    <w:rsid w:val="000328D6"/>
    <w:rsid w:val="00040893"/>
    <w:rsid w:val="00040FF2"/>
    <w:rsid w:val="00041F22"/>
    <w:rsid w:val="0004261A"/>
    <w:rsid w:val="00047BA1"/>
    <w:rsid w:val="00055ACE"/>
    <w:rsid w:val="000700E9"/>
    <w:rsid w:val="00070669"/>
    <w:rsid w:val="000726C0"/>
    <w:rsid w:val="00074BE0"/>
    <w:rsid w:val="00077D37"/>
    <w:rsid w:val="0008442A"/>
    <w:rsid w:val="0008486D"/>
    <w:rsid w:val="00084EF5"/>
    <w:rsid w:val="00091573"/>
    <w:rsid w:val="00092E6D"/>
    <w:rsid w:val="00096008"/>
    <w:rsid w:val="000A25AC"/>
    <w:rsid w:val="000A3AD3"/>
    <w:rsid w:val="000A3D34"/>
    <w:rsid w:val="000A6A8C"/>
    <w:rsid w:val="000A6CFC"/>
    <w:rsid w:val="000B6227"/>
    <w:rsid w:val="000C1C63"/>
    <w:rsid w:val="000C59AF"/>
    <w:rsid w:val="000D0FC9"/>
    <w:rsid w:val="000D2434"/>
    <w:rsid w:val="000D6CB7"/>
    <w:rsid w:val="000E0ACA"/>
    <w:rsid w:val="000E31DA"/>
    <w:rsid w:val="000E493F"/>
    <w:rsid w:val="000E6A7B"/>
    <w:rsid w:val="000F1E3B"/>
    <w:rsid w:val="000F384E"/>
    <w:rsid w:val="000F45B6"/>
    <w:rsid w:val="000F4CA9"/>
    <w:rsid w:val="000F5B98"/>
    <w:rsid w:val="000F6B51"/>
    <w:rsid w:val="0010083C"/>
    <w:rsid w:val="001010BB"/>
    <w:rsid w:val="0011375E"/>
    <w:rsid w:val="001165C2"/>
    <w:rsid w:val="001207DA"/>
    <w:rsid w:val="001213A4"/>
    <w:rsid w:val="0012342D"/>
    <w:rsid w:val="0012413F"/>
    <w:rsid w:val="00124655"/>
    <w:rsid w:val="00127379"/>
    <w:rsid w:val="00127607"/>
    <w:rsid w:val="00131BC8"/>
    <w:rsid w:val="00132F68"/>
    <w:rsid w:val="001330ED"/>
    <w:rsid w:val="001406EC"/>
    <w:rsid w:val="0014136B"/>
    <w:rsid w:val="001444E3"/>
    <w:rsid w:val="001448AA"/>
    <w:rsid w:val="00145D56"/>
    <w:rsid w:val="00150A41"/>
    <w:rsid w:val="0015597E"/>
    <w:rsid w:val="001568B6"/>
    <w:rsid w:val="001678FB"/>
    <w:rsid w:val="00167E7A"/>
    <w:rsid w:val="0017266F"/>
    <w:rsid w:val="00173E67"/>
    <w:rsid w:val="0018182F"/>
    <w:rsid w:val="0018322E"/>
    <w:rsid w:val="00183DAF"/>
    <w:rsid w:val="00187E23"/>
    <w:rsid w:val="00193796"/>
    <w:rsid w:val="00195396"/>
    <w:rsid w:val="001A0F59"/>
    <w:rsid w:val="001A2D75"/>
    <w:rsid w:val="001A3702"/>
    <w:rsid w:val="001C04C3"/>
    <w:rsid w:val="001C0860"/>
    <w:rsid w:val="001D0CA8"/>
    <w:rsid w:val="001E502A"/>
    <w:rsid w:val="001E54F7"/>
    <w:rsid w:val="001F0BFE"/>
    <w:rsid w:val="001F3A22"/>
    <w:rsid w:val="001F521D"/>
    <w:rsid w:val="001F5361"/>
    <w:rsid w:val="002001C5"/>
    <w:rsid w:val="00200EA6"/>
    <w:rsid w:val="0020258B"/>
    <w:rsid w:val="00205A63"/>
    <w:rsid w:val="00211B7B"/>
    <w:rsid w:val="00211C02"/>
    <w:rsid w:val="00213F35"/>
    <w:rsid w:val="00221F5D"/>
    <w:rsid w:val="002255A7"/>
    <w:rsid w:val="00240882"/>
    <w:rsid w:val="00241FF6"/>
    <w:rsid w:val="00242263"/>
    <w:rsid w:val="0024528D"/>
    <w:rsid w:val="002504F1"/>
    <w:rsid w:val="00255224"/>
    <w:rsid w:val="00257174"/>
    <w:rsid w:val="0026243C"/>
    <w:rsid w:val="002658BB"/>
    <w:rsid w:val="00271FF2"/>
    <w:rsid w:val="00272597"/>
    <w:rsid w:val="00273C78"/>
    <w:rsid w:val="002742C7"/>
    <w:rsid w:val="00275F2A"/>
    <w:rsid w:val="00277D3B"/>
    <w:rsid w:val="0028159B"/>
    <w:rsid w:val="00281D26"/>
    <w:rsid w:val="00281DC7"/>
    <w:rsid w:val="002863A3"/>
    <w:rsid w:val="00293365"/>
    <w:rsid w:val="002935DA"/>
    <w:rsid w:val="002955A3"/>
    <w:rsid w:val="002A101A"/>
    <w:rsid w:val="002A38A6"/>
    <w:rsid w:val="002A4E34"/>
    <w:rsid w:val="002A56CB"/>
    <w:rsid w:val="002A6081"/>
    <w:rsid w:val="002B03AF"/>
    <w:rsid w:val="002B0B4C"/>
    <w:rsid w:val="002B124D"/>
    <w:rsid w:val="002B4CCE"/>
    <w:rsid w:val="002C5E31"/>
    <w:rsid w:val="002D2E07"/>
    <w:rsid w:val="002D74C7"/>
    <w:rsid w:val="002E2009"/>
    <w:rsid w:val="002E5FFA"/>
    <w:rsid w:val="002F0355"/>
    <w:rsid w:val="002F3BC8"/>
    <w:rsid w:val="002F51B6"/>
    <w:rsid w:val="002F6299"/>
    <w:rsid w:val="002F6DB5"/>
    <w:rsid w:val="003022D3"/>
    <w:rsid w:val="00302E9A"/>
    <w:rsid w:val="00305C22"/>
    <w:rsid w:val="00307C43"/>
    <w:rsid w:val="00311D30"/>
    <w:rsid w:val="0031534E"/>
    <w:rsid w:val="0033081D"/>
    <w:rsid w:val="003313C6"/>
    <w:rsid w:val="003318A8"/>
    <w:rsid w:val="0034326B"/>
    <w:rsid w:val="00343469"/>
    <w:rsid w:val="003470A3"/>
    <w:rsid w:val="003527F1"/>
    <w:rsid w:val="00353D7A"/>
    <w:rsid w:val="0035589F"/>
    <w:rsid w:val="003576C4"/>
    <w:rsid w:val="00362B7B"/>
    <w:rsid w:val="00367A9B"/>
    <w:rsid w:val="003723BB"/>
    <w:rsid w:val="00373446"/>
    <w:rsid w:val="00376422"/>
    <w:rsid w:val="0038022A"/>
    <w:rsid w:val="003823AE"/>
    <w:rsid w:val="00390A9E"/>
    <w:rsid w:val="00390BE1"/>
    <w:rsid w:val="0039450A"/>
    <w:rsid w:val="00395D9C"/>
    <w:rsid w:val="003A0BF2"/>
    <w:rsid w:val="003A630E"/>
    <w:rsid w:val="003A6744"/>
    <w:rsid w:val="003A7B5D"/>
    <w:rsid w:val="003B4B58"/>
    <w:rsid w:val="003B506C"/>
    <w:rsid w:val="003B5F62"/>
    <w:rsid w:val="003C0B10"/>
    <w:rsid w:val="003C1407"/>
    <w:rsid w:val="003C7265"/>
    <w:rsid w:val="003C7E97"/>
    <w:rsid w:val="003D0B6E"/>
    <w:rsid w:val="003D0EFB"/>
    <w:rsid w:val="003D4829"/>
    <w:rsid w:val="003E5218"/>
    <w:rsid w:val="003E6223"/>
    <w:rsid w:val="003E6B4C"/>
    <w:rsid w:val="003E760B"/>
    <w:rsid w:val="003F0D1B"/>
    <w:rsid w:val="003F442B"/>
    <w:rsid w:val="003F47FA"/>
    <w:rsid w:val="003F536A"/>
    <w:rsid w:val="00404CC6"/>
    <w:rsid w:val="0040543D"/>
    <w:rsid w:val="00411553"/>
    <w:rsid w:val="004141BC"/>
    <w:rsid w:val="0041435A"/>
    <w:rsid w:val="00430A63"/>
    <w:rsid w:val="004336A5"/>
    <w:rsid w:val="004347EF"/>
    <w:rsid w:val="00435376"/>
    <w:rsid w:val="00443197"/>
    <w:rsid w:val="004439C6"/>
    <w:rsid w:val="004519AF"/>
    <w:rsid w:val="004546FD"/>
    <w:rsid w:val="004567EA"/>
    <w:rsid w:val="0046052B"/>
    <w:rsid w:val="00465EC1"/>
    <w:rsid w:val="00467BB4"/>
    <w:rsid w:val="004709B3"/>
    <w:rsid w:val="00475A95"/>
    <w:rsid w:val="00484560"/>
    <w:rsid w:val="004869FB"/>
    <w:rsid w:val="00491D6B"/>
    <w:rsid w:val="0049340F"/>
    <w:rsid w:val="00495A4E"/>
    <w:rsid w:val="00496F7B"/>
    <w:rsid w:val="004A298A"/>
    <w:rsid w:val="004A30F1"/>
    <w:rsid w:val="004A3B5D"/>
    <w:rsid w:val="004A4466"/>
    <w:rsid w:val="004A5330"/>
    <w:rsid w:val="004A5C48"/>
    <w:rsid w:val="004B1D78"/>
    <w:rsid w:val="004B64F6"/>
    <w:rsid w:val="004B6641"/>
    <w:rsid w:val="004C1466"/>
    <w:rsid w:val="004C16D0"/>
    <w:rsid w:val="004C21D3"/>
    <w:rsid w:val="004D01CE"/>
    <w:rsid w:val="004D0BFF"/>
    <w:rsid w:val="004D3C75"/>
    <w:rsid w:val="004D51BB"/>
    <w:rsid w:val="004E14B0"/>
    <w:rsid w:val="004E1630"/>
    <w:rsid w:val="004E3E8D"/>
    <w:rsid w:val="004E66A5"/>
    <w:rsid w:val="004F0716"/>
    <w:rsid w:val="004F18BD"/>
    <w:rsid w:val="004F450E"/>
    <w:rsid w:val="004F6844"/>
    <w:rsid w:val="004F7B91"/>
    <w:rsid w:val="00500D1D"/>
    <w:rsid w:val="00502853"/>
    <w:rsid w:val="00504D41"/>
    <w:rsid w:val="00511FEE"/>
    <w:rsid w:val="005138A0"/>
    <w:rsid w:val="00515FA2"/>
    <w:rsid w:val="005168C5"/>
    <w:rsid w:val="0052643B"/>
    <w:rsid w:val="00531BBB"/>
    <w:rsid w:val="0054088C"/>
    <w:rsid w:val="005426AA"/>
    <w:rsid w:val="005440E1"/>
    <w:rsid w:val="0055034B"/>
    <w:rsid w:val="005505FC"/>
    <w:rsid w:val="00552E08"/>
    <w:rsid w:val="00553FD3"/>
    <w:rsid w:val="005559FD"/>
    <w:rsid w:val="00565C65"/>
    <w:rsid w:val="00571586"/>
    <w:rsid w:val="005837BB"/>
    <w:rsid w:val="00584612"/>
    <w:rsid w:val="00584CE4"/>
    <w:rsid w:val="00587D0A"/>
    <w:rsid w:val="00591996"/>
    <w:rsid w:val="005959D6"/>
    <w:rsid w:val="0059627E"/>
    <w:rsid w:val="005A28CA"/>
    <w:rsid w:val="005A4ABB"/>
    <w:rsid w:val="005A4EA1"/>
    <w:rsid w:val="005A4FD9"/>
    <w:rsid w:val="005A5A46"/>
    <w:rsid w:val="005A697F"/>
    <w:rsid w:val="005C36A0"/>
    <w:rsid w:val="005C6841"/>
    <w:rsid w:val="005C70A0"/>
    <w:rsid w:val="005D087C"/>
    <w:rsid w:val="005D3202"/>
    <w:rsid w:val="005D342F"/>
    <w:rsid w:val="005E4395"/>
    <w:rsid w:val="005E6B8F"/>
    <w:rsid w:val="005E7178"/>
    <w:rsid w:val="005E7514"/>
    <w:rsid w:val="005F05FA"/>
    <w:rsid w:val="005F2534"/>
    <w:rsid w:val="005F3ECF"/>
    <w:rsid w:val="005F7FBA"/>
    <w:rsid w:val="00602031"/>
    <w:rsid w:val="00606BD1"/>
    <w:rsid w:val="00610B69"/>
    <w:rsid w:val="00613AE1"/>
    <w:rsid w:val="0062174F"/>
    <w:rsid w:val="00624FEE"/>
    <w:rsid w:val="0063552E"/>
    <w:rsid w:val="00637BE5"/>
    <w:rsid w:val="00643871"/>
    <w:rsid w:val="00643C12"/>
    <w:rsid w:val="00651F24"/>
    <w:rsid w:val="00655A99"/>
    <w:rsid w:val="00660E04"/>
    <w:rsid w:val="0066293E"/>
    <w:rsid w:val="0066367B"/>
    <w:rsid w:val="006743A1"/>
    <w:rsid w:val="00675925"/>
    <w:rsid w:val="00677108"/>
    <w:rsid w:val="00685D4C"/>
    <w:rsid w:val="00686B65"/>
    <w:rsid w:val="00690143"/>
    <w:rsid w:val="00691BEC"/>
    <w:rsid w:val="006947E6"/>
    <w:rsid w:val="00695B13"/>
    <w:rsid w:val="00696957"/>
    <w:rsid w:val="006A317C"/>
    <w:rsid w:val="006A34C9"/>
    <w:rsid w:val="006A4FC1"/>
    <w:rsid w:val="006A61A4"/>
    <w:rsid w:val="006B1458"/>
    <w:rsid w:val="006B1AC1"/>
    <w:rsid w:val="006B323D"/>
    <w:rsid w:val="006B5176"/>
    <w:rsid w:val="006B6132"/>
    <w:rsid w:val="006B6534"/>
    <w:rsid w:val="006C44C5"/>
    <w:rsid w:val="006C547D"/>
    <w:rsid w:val="006D091C"/>
    <w:rsid w:val="006D09B4"/>
    <w:rsid w:val="006E0720"/>
    <w:rsid w:val="006F7C80"/>
    <w:rsid w:val="007013FD"/>
    <w:rsid w:val="007027CD"/>
    <w:rsid w:val="00704D13"/>
    <w:rsid w:val="00710ABD"/>
    <w:rsid w:val="0071184F"/>
    <w:rsid w:val="007136A3"/>
    <w:rsid w:val="0071632B"/>
    <w:rsid w:val="00721B35"/>
    <w:rsid w:val="00727775"/>
    <w:rsid w:val="0073257B"/>
    <w:rsid w:val="00733A43"/>
    <w:rsid w:val="00735D4B"/>
    <w:rsid w:val="007415A2"/>
    <w:rsid w:val="00742E3C"/>
    <w:rsid w:val="007509CE"/>
    <w:rsid w:val="0075496F"/>
    <w:rsid w:val="00757141"/>
    <w:rsid w:val="00757693"/>
    <w:rsid w:val="00757F38"/>
    <w:rsid w:val="00760A2E"/>
    <w:rsid w:val="0077284C"/>
    <w:rsid w:val="00772ECE"/>
    <w:rsid w:val="00775FBB"/>
    <w:rsid w:val="007761B9"/>
    <w:rsid w:val="00780049"/>
    <w:rsid w:val="00783637"/>
    <w:rsid w:val="007848F1"/>
    <w:rsid w:val="00791BE3"/>
    <w:rsid w:val="00793994"/>
    <w:rsid w:val="00793D63"/>
    <w:rsid w:val="00794F1F"/>
    <w:rsid w:val="007953B2"/>
    <w:rsid w:val="007A0A55"/>
    <w:rsid w:val="007A2187"/>
    <w:rsid w:val="007A59B4"/>
    <w:rsid w:val="007B2713"/>
    <w:rsid w:val="007B6BA2"/>
    <w:rsid w:val="007C3FA2"/>
    <w:rsid w:val="007C40D6"/>
    <w:rsid w:val="007C4C95"/>
    <w:rsid w:val="007C6D4F"/>
    <w:rsid w:val="007D4519"/>
    <w:rsid w:val="007D49C6"/>
    <w:rsid w:val="007D4BFD"/>
    <w:rsid w:val="007D5C5F"/>
    <w:rsid w:val="007D5D8E"/>
    <w:rsid w:val="007D710F"/>
    <w:rsid w:val="007E058A"/>
    <w:rsid w:val="007E20D3"/>
    <w:rsid w:val="00801048"/>
    <w:rsid w:val="008015AB"/>
    <w:rsid w:val="00802582"/>
    <w:rsid w:val="00802CB0"/>
    <w:rsid w:val="00804BD6"/>
    <w:rsid w:val="00811CE9"/>
    <w:rsid w:val="00821A18"/>
    <w:rsid w:val="008221DB"/>
    <w:rsid w:val="00822AC2"/>
    <w:rsid w:val="0084210C"/>
    <w:rsid w:val="00844250"/>
    <w:rsid w:val="008442D7"/>
    <w:rsid w:val="0085176A"/>
    <w:rsid w:val="0085543D"/>
    <w:rsid w:val="00855B7E"/>
    <w:rsid w:val="00865779"/>
    <w:rsid w:val="00867FE8"/>
    <w:rsid w:val="0087110C"/>
    <w:rsid w:val="00872F65"/>
    <w:rsid w:val="00872FEC"/>
    <w:rsid w:val="00875756"/>
    <w:rsid w:val="008777A1"/>
    <w:rsid w:val="008939E4"/>
    <w:rsid w:val="00897D1D"/>
    <w:rsid w:val="008A0179"/>
    <w:rsid w:val="008A0483"/>
    <w:rsid w:val="008A204F"/>
    <w:rsid w:val="008A670E"/>
    <w:rsid w:val="008A7075"/>
    <w:rsid w:val="008B2604"/>
    <w:rsid w:val="008B2A11"/>
    <w:rsid w:val="008B767E"/>
    <w:rsid w:val="008C459D"/>
    <w:rsid w:val="008C50B1"/>
    <w:rsid w:val="008D619E"/>
    <w:rsid w:val="008E0CB0"/>
    <w:rsid w:val="008E4857"/>
    <w:rsid w:val="008E6EBC"/>
    <w:rsid w:val="008E7FEE"/>
    <w:rsid w:val="008F7808"/>
    <w:rsid w:val="008F7A36"/>
    <w:rsid w:val="009108A6"/>
    <w:rsid w:val="009125D0"/>
    <w:rsid w:val="009145F5"/>
    <w:rsid w:val="00917228"/>
    <w:rsid w:val="009217B0"/>
    <w:rsid w:val="00923699"/>
    <w:rsid w:val="00926721"/>
    <w:rsid w:val="00935BDE"/>
    <w:rsid w:val="0094303F"/>
    <w:rsid w:val="00943AB5"/>
    <w:rsid w:val="00944D17"/>
    <w:rsid w:val="00956A35"/>
    <w:rsid w:val="00965BFD"/>
    <w:rsid w:val="00965C5B"/>
    <w:rsid w:val="00966EFE"/>
    <w:rsid w:val="0096760C"/>
    <w:rsid w:val="009725FF"/>
    <w:rsid w:val="00972E69"/>
    <w:rsid w:val="009779A5"/>
    <w:rsid w:val="00977D5D"/>
    <w:rsid w:val="009806DA"/>
    <w:rsid w:val="00982F37"/>
    <w:rsid w:val="009876D8"/>
    <w:rsid w:val="009922B1"/>
    <w:rsid w:val="009944F0"/>
    <w:rsid w:val="00995847"/>
    <w:rsid w:val="009A26F2"/>
    <w:rsid w:val="009A7086"/>
    <w:rsid w:val="009B1E4F"/>
    <w:rsid w:val="009B1F8C"/>
    <w:rsid w:val="009B560B"/>
    <w:rsid w:val="009B728C"/>
    <w:rsid w:val="009C582C"/>
    <w:rsid w:val="009C5DF5"/>
    <w:rsid w:val="009D00DE"/>
    <w:rsid w:val="009D17A4"/>
    <w:rsid w:val="009E2AA2"/>
    <w:rsid w:val="009F0DC4"/>
    <w:rsid w:val="009F17BA"/>
    <w:rsid w:val="009F19F4"/>
    <w:rsid w:val="009F4CB5"/>
    <w:rsid w:val="009F5357"/>
    <w:rsid w:val="00A00D66"/>
    <w:rsid w:val="00A042E7"/>
    <w:rsid w:val="00A106A9"/>
    <w:rsid w:val="00A13443"/>
    <w:rsid w:val="00A13AE6"/>
    <w:rsid w:val="00A14531"/>
    <w:rsid w:val="00A20948"/>
    <w:rsid w:val="00A24FC3"/>
    <w:rsid w:val="00A27DDD"/>
    <w:rsid w:val="00A3158E"/>
    <w:rsid w:val="00A32ED5"/>
    <w:rsid w:val="00A33169"/>
    <w:rsid w:val="00A335EE"/>
    <w:rsid w:val="00A350F2"/>
    <w:rsid w:val="00A37E9B"/>
    <w:rsid w:val="00A438F1"/>
    <w:rsid w:val="00A46CC7"/>
    <w:rsid w:val="00A50F7D"/>
    <w:rsid w:val="00A53B5A"/>
    <w:rsid w:val="00A606AE"/>
    <w:rsid w:val="00A641F5"/>
    <w:rsid w:val="00A64ED3"/>
    <w:rsid w:val="00A65784"/>
    <w:rsid w:val="00A65AC1"/>
    <w:rsid w:val="00A67F48"/>
    <w:rsid w:val="00A72A01"/>
    <w:rsid w:val="00A74F46"/>
    <w:rsid w:val="00A82085"/>
    <w:rsid w:val="00A84B50"/>
    <w:rsid w:val="00AA5B61"/>
    <w:rsid w:val="00AA6405"/>
    <w:rsid w:val="00AA78E3"/>
    <w:rsid w:val="00AB2024"/>
    <w:rsid w:val="00AB3221"/>
    <w:rsid w:val="00AB6942"/>
    <w:rsid w:val="00AC711D"/>
    <w:rsid w:val="00AE1310"/>
    <w:rsid w:val="00AE2D50"/>
    <w:rsid w:val="00AF0B63"/>
    <w:rsid w:val="00AF1A10"/>
    <w:rsid w:val="00AF3056"/>
    <w:rsid w:val="00AF5122"/>
    <w:rsid w:val="00AF5AAF"/>
    <w:rsid w:val="00AF7F56"/>
    <w:rsid w:val="00B0269A"/>
    <w:rsid w:val="00B0599B"/>
    <w:rsid w:val="00B06AA5"/>
    <w:rsid w:val="00B10A83"/>
    <w:rsid w:val="00B11124"/>
    <w:rsid w:val="00B17B96"/>
    <w:rsid w:val="00B230CB"/>
    <w:rsid w:val="00B261D6"/>
    <w:rsid w:val="00B32C6D"/>
    <w:rsid w:val="00B33111"/>
    <w:rsid w:val="00B415A4"/>
    <w:rsid w:val="00B43564"/>
    <w:rsid w:val="00B44CB3"/>
    <w:rsid w:val="00B54E82"/>
    <w:rsid w:val="00B61589"/>
    <w:rsid w:val="00B61CDE"/>
    <w:rsid w:val="00B66749"/>
    <w:rsid w:val="00B70628"/>
    <w:rsid w:val="00B70A5C"/>
    <w:rsid w:val="00B72C54"/>
    <w:rsid w:val="00B774DF"/>
    <w:rsid w:val="00B8449F"/>
    <w:rsid w:val="00B84653"/>
    <w:rsid w:val="00B8583D"/>
    <w:rsid w:val="00B92111"/>
    <w:rsid w:val="00B94026"/>
    <w:rsid w:val="00B94573"/>
    <w:rsid w:val="00B95440"/>
    <w:rsid w:val="00BA0EE8"/>
    <w:rsid w:val="00BB0924"/>
    <w:rsid w:val="00BB150A"/>
    <w:rsid w:val="00BB1781"/>
    <w:rsid w:val="00BB1C37"/>
    <w:rsid w:val="00BB2303"/>
    <w:rsid w:val="00BB3C49"/>
    <w:rsid w:val="00BB4435"/>
    <w:rsid w:val="00BB6BF4"/>
    <w:rsid w:val="00BC060A"/>
    <w:rsid w:val="00BC40DE"/>
    <w:rsid w:val="00BC4D1B"/>
    <w:rsid w:val="00BC638A"/>
    <w:rsid w:val="00BC7206"/>
    <w:rsid w:val="00BC7DA4"/>
    <w:rsid w:val="00BD0994"/>
    <w:rsid w:val="00BD14C4"/>
    <w:rsid w:val="00BD60F1"/>
    <w:rsid w:val="00BE4C07"/>
    <w:rsid w:val="00BE5081"/>
    <w:rsid w:val="00BE5C3D"/>
    <w:rsid w:val="00BF0CC0"/>
    <w:rsid w:val="00BF1B37"/>
    <w:rsid w:val="00BF7D4A"/>
    <w:rsid w:val="00C02553"/>
    <w:rsid w:val="00C0725D"/>
    <w:rsid w:val="00C11D02"/>
    <w:rsid w:val="00C155B0"/>
    <w:rsid w:val="00C17FC4"/>
    <w:rsid w:val="00C23AAC"/>
    <w:rsid w:val="00C25F16"/>
    <w:rsid w:val="00C26584"/>
    <w:rsid w:val="00C26B53"/>
    <w:rsid w:val="00C30558"/>
    <w:rsid w:val="00C32715"/>
    <w:rsid w:val="00C36876"/>
    <w:rsid w:val="00C36EE8"/>
    <w:rsid w:val="00C437AA"/>
    <w:rsid w:val="00C53C03"/>
    <w:rsid w:val="00C636F9"/>
    <w:rsid w:val="00C64C45"/>
    <w:rsid w:val="00C65FC9"/>
    <w:rsid w:val="00C771EA"/>
    <w:rsid w:val="00C7780F"/>
    <w:rsid w:val="00C80E8D"/>
    <w:rsid w:val="00C8164B"/>
    <w:rsid w:val="00C82B7F"/>
    <w:rsid w:val="00C9007E"/>
    <w:rsid w:val="00C91F37"/>
    <w:rsid w:val="00C924D2"/>
    <w:rsid w:val="00C9470B"/>
    <w:rsid w:val="00C9516D"/>
    <w:rsid w:val="00CA5DB3"/>
    <w:rsid w:val="00CA62FD"/>
    <w:rsid w:val="00CA7698"/>
    <w:rsid w:val="00CB4DE0"/>
    <w:rsid w:val="00CB7063"/>
    <w:rsid w:val="00CC06AF"/>
    <w:rsid w:val="00CC0A8D"/>
    <w:rsid w:val="00CC1879"/>
    <w:rsid w:val="00CD1E6D"/>
    <w:rsid w:val="00CD3C8A"/>
    <w:rsid w:val="00CD3DDF"/>
    <w:rsid w:val="00CD46BF"/>
    <w:rsid w:val="00CD5B2D"/>
    <w:rsid w:val="00CE0968"/>
    <w:rsid w:val="00CE0F37"/>
    <w:rsid w:val="00CE1382"/>
    <w:rsid w:val="00CE42C0"/>
    <w:rsid w:val="00CE5F70"/>
    <w:rsid w:val="00CE681B"/>
    <w:rsid w:val="00CE6D40"/>
    <w:rsid w:val="00CF0E07"/>
    <w:rsid w:val="00CF3BD6"/>
    <w:rsid w:val="00CF7895"/>
    <w:rsid w:val="00D009A3"/>
    <w:rsid w:val="00D0240A"/>
    <w:rsid w:val="00D06744"/>
    <w:rsid w:val="00D0715B"/>
    <w:rsid w:val="00D11B98"/>
    <w:rsid w:val="00D11DB6"/>
    <w:rsid w:val="00D210B8"/>
    <w:rsid w:val="00D211CA"/>
    <w:rsid w:val="00D32944"/>
    <w:rsid w:val="00D330E1"/>
    <w:rsid w:val="00D47B9D"/>
    <w:rsid w:val="00D51D82"/>
    <w:rsid w:val="00D540E9"/>
    <w:rsid w:val="00D6168E"/>
    <w:rsid w:val="00D61B48"/>
    <w:rsid w:val="00D61CD5"/>
    <w:rsid w:val="00D66108"/>
    <w:rsid w:val="00D74B6A"/>
    <w:rsid w:val="00D767D8"/>
    <w:rsid w:val="00D76C85"/>
    <w:rsid w:val="00D77EEF"/>
    <w:rsid w:val="00D815B1"/>
    <w:rsid w:val="00D86196"/>
    <w:rsid w:val="00D92C83"/>
    <w:rsid w:val="00D97305"/>
    <w:rsid w:val="00DA0FD3"/>
    <w:rsid w:val="00DA3BE3"/>
    <w:rsid w:val="00DA7E2D"/>
    <w:rsid w:val="00DB3B6B"/>
    <w:rsid w:val="00DB3E03"/>
    <w:rsid w:val="00DB4585"/>
    <w:rsid w:val="00DB478E"/>
    <w:rsid w:val="00DC1465"/>
    <w:rsid w:val="00DC3A0E"/>
    <w:rsid w:val="00DC5170"/>
    <w:rsid w:val="00DD1AD3"/>
    <w:rsid w:val="00DD2A48"/>
    <w:rsid w:val="00DD4C09"/>
    <w:rsid w:val="00DD50E7"/>
    <w:rsid w:val="00DE2C3D"/>
    <w:rsid w:val="00DE3BE1"/>
    <w:rsid w:val="00DE5D95"/>
    <w:rsid w:val="00DF66F7"/>
    <w:rsid w:val="00E044AD"/>
    <w:rsid w:val="00E06C14"/>
    <w:rsid w:val="00E2099A"/>
    <w:rsid w:val="00E2135F"/>
    <w:rsid w:val="00E21EB3"/>
    <w:rsid w:val="00E267C1"/>
    <w:rsid w:val="00E26E2F"/>
    <w:rsid w:val="00E26E58"/>
    <w:rsid w:val="00E337F9"/>
    <w:rsid w:val="00E339E7"/>
    <w:rsid w:val="00E353C6"/>
    <w:rsid w:val="00E35530"/>
    <w:rsid w:val="00E421EB"/>
    <w:rsid w:val="00E4615B"/>
    <w:rsid w:val="00E4627F"/>
    <w:rsid w:val="00E578C2"/>
    <w:rsid w:val="00E63082"/>
    <w:rsid w:val="00E64AC7"/>
    <w:rsid w:val="00E65A6A"/>
    <w:rsid w:val="00E660CF"/>
    <w:rsid w:val="00E66C11"/>
    <w:rsid w:val="00E71DF8"/>
    <w:rsid w:val="00E71E3F"/>
    <w:rsid w:val="00E81E09"/>
    <w:rsid w:val="00E82075"/>
    <w:rsid w:val="00E9294E"/>
    <w:rsid w:val="00E95556"/>
    <w:rsid w:val="00EA2C9D"/>
    <w:rsid w:val="00EA3A74"/>
    <w:rsid w:val="00EA7073"/>
    <w:rsid w:val="00EB13F5"/>
    <w:rsid w:val="00EB19EC"/>
    <w:rsid w:val="00EB4533"/>
    <w:rsid w:val="00EB528B"/>
    <w:rsid w:val="00EB7506"/>
    <w:rsid w:val="00EC0D1A"/>
    <w:rsid w:val="00EC2122"/>
    <w:rsid w:val="00EC4553"/>
    <w:rsid w:val="00EC70FE"/>
    <w:rsid w:val="00ED0DA2"/>
    <w:rsid w:val="00ED1D84"/>
    <w:rsid w:val="00EE45B9"/>
    <w:rsid w:val="00EE5344"/>
    <w:rsid w:val="00EF2ADC"/>
    <w:rsid w:val="00F002BD"/>
    <w:rsid w:val="00F03996"/>
    <w:rsid w:val="00F05683"/>
    <w:rsid w:val="00F06975"/>
    <w:rsid w:val="00F218E8"/>
    <w:rsid w:val="00F22403"/>
    <w:rsid w:val="00F23F43"/>
    <w:rsid w:val="00F37451"/>
    <w:rsid w:val="00F40375"/>
    <w:rsid w:val="00F46903"/>
    <w:rsid w:val="00F46F44"/>
    <w:rsid w:val="00F50286"/>
    <w:rsid w:val="00F50EBF"/>
    <w:rsid w:val="00F51596"/>
    <w:rsid w:val="00F53106"/>
    <w:rsid w:val="00F54FF3"/>
    <w:rsid w:val="00F61205"/>
    <w:rsid w:val="00F666A8"/>
    <w:rsid w:val="00F70135"/>
    <w:rsid w:val="00F7054C"/>
    <w:rsid w:val="00F73E4B"/>
    <w:rsid w:val="00F75AA7"/>
    <w:rsid w:val="00F7790B"/>
    <w:rsid w:val="00F8032A"/>
    <w:rsid w:val="00F82FB4"/>
    <w:rsid w:val="00F844AC"/>
    <w:rsid w:val="00F85D07"/>
    <w:rsid w:val="00F9000B"/>
    <w:rsid w:val="00F901ED"/>
    <w:rsid w:val="00F960FA"/>
    <w:rsid w:val="00FA0DF1"/>
    <w:rsid w:val="00FA337A"/>
    <w:rsid w:val="00FA3955"/>
    <w:rsid w:val="00FA4458"/>
    <w:rsid w:val="00FA4ED3"/>
    <w:rsid w:val="00FA6CB2"/>
    <w:rsid w:val="00FA754E"/>
    <w:rsid w:val="00FA76AD"/>
    <w:rsid w:val="00FB18EB"/>
    <w:rsid w:val="00FB2EFA"/>
    <w:rsid w:val="00FB629F"/>
    <w:rsid w:val="00FB78EB"/>
    <w:rsid w:val="00FC1F68"/>
    <w:rsid w:val="00FD0AEE"/>
    <w:rsid w:val="00FD5E6C"/>
    <w:rsid w:val="00FD7492"/>
    <w:rsid w:val="00FE15ED"/>
    <w:rsid w:val="00FE469F"/>
    <w:rsid w:val="00FE6C3E"/>
    <w:rsid w:val="00FF4B78"/>
    <w:rsid w:val="0C20B42D"/>
    <w:rsid w:val="17B34A6C"/>
    <w:rsid w:val="180AC67B"/>
    <w:rsid w:val="28DEB40C"/>
    <w:rsid w:val="2DD97130"/>
    <w:rsid w:val="35A838C1"/>
    <w:rsid w:val="4ED31A13"/>
    <w:rsid w:val="7F78E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BE60A"/>
  <w15:docId w15:val="{95035AF1-4B47-48F1-BBD9-15F3EF2B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310"/>
    <w:pPr>
      <w:keepNext/>
      <w:spacing w:after="240" w:line="300" w:lineRule="auto"/>
    </w:pPr>
    <w:rPr>
      <w:lang w:val="en-GB"/>
    </w:rPr>
  </w:style>
  <w:style w:type="paragraph" w:styleId="Nadpis1">
    <w:name w:val="heading 1"/>
    <w:basedOn w:val="Normln"/>
    <w:next w:val="Normln"/>
    <w:link w:val="Nadpis1Char"/>
    <w:uiPriority w:val="8"/>
    <w:qFormat/>
    <w:rsid w:val="00AE1310"/>
    <w:pPr>
      <w:spacing w:before="480" w:after="440" w:line="480" w:lineRule="exact"/>
      <w:ind w:right="3119"/>
      <w:outlineLvl w:val="0"/>
    </w:pPr>
    <w:rPr>
      <w:rFonts w:asciiTheme="majorHAnsi" w:eastAsiaTheme="majorEastAsia" w:hAnsiTheme="majorHAnsi" w:cstheme="majorBidi"/>
      <w:b/>
      <w:bCs/>
      <w:sz w:val="36"/>
      <w:szCs w:val="28"/>
      <w:lang w:val="en-US"/>
    </w:rPr>
  </w:style>
  <w:style w:type="paragraph" w:styleId="Nadpis2">
    <w:name w:val="heading 2"/>
    <w:aliases w:val="Subheading"/>
    <w:basedOn w:val="Normln"/>
    <w:next w:val="Normln"/>
    <w:link w:val="Nadpis2Char"/>
    <w:uiPriority w:val="9"/>
    <w:unhideWhenUsed/>
    <w:qFormat/>
    <w:rsid w:val="004E3E8D"/>
    <w:pPr>
      <w:keepLines/>
      <w:spacing w:before="360" w:line="360" w:lineRule="exact"/>
      <w:outlineLvl w:val="1"/>
    </w:pPr>
    <w:rPr>
      <w:rFonts w:asciiTheme="majorHAnsi" w:eastAsiaTheme="majorEastAsia" w:hAnsiTheme="majorHAnsi" w:cstheme="majorBidi"/>
      <w:b/>
      <w:bCs/>
      <w:kern w:val="28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F5361"/>
    <w:pPr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8E7FEE"/>
    <w:pPr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Nadpis5">
    <w:name w:val="heading 5"/>
    <w:basedOn w:val="Zkladntext3"/>
    <w:next w:val="Normln"/>
    <w:link w:val="Nadpis5Char"/>
    <w:uiPriority w:val="9"/>
    <w:unhideWhenUsed/>
    <w:qFormat/>
    <w:rsid w:val="00CE6D40"/>
    <w:pPr>
      <w:keepLines/>
      <w:spacing w:after="0"/>
      <w:outlineLvl w:val="4"/>
    </w:pPr>
    <w:rPr>
      <w:b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86B65"/>
    <w:pPr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686B65"/>
    <w:pPr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86B65"/>
    <w:pPr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686B65"/>
    <w:pPr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8"/>
    <w:rsid w:val="00AE1310"/>
    <w:rPr>
      <w:rFonts w:asciiTheme="majorHAnsi" w:eastAsiaTheme="majorEastAsia" w:hAnsiTheme="majorHAnsi" w:cstheme="majorBidi"/>
      <w:b/>
      <w:bCs/>
      <w:sz w:val="36"/>
      <w:szCs w:val="28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98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64ED3"/>
    <w:pPr>
      <w:tabs>
        <w:tab w:val="center" w:pos="4536"/>
        <w:tab w:val="right" w:pos="9072"/>
      </w:tabs>
      <w:spacing w:after="0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A64ED3"/>
    <w:rPr>
      <w:sz w:val="22"/>
      <w:lang w:val="fr-FR"/>
    </w:rPr>
  </w:style>
  <w:style w:type="paragraph" w:styleId="Zpat">
    <w:name w:val="footer"/>
    <w:basedOn w:val="Normln"/>
    <w:link w:val="ZpatChar"/>
    <w:uiPriority w:val="99"/>
    <w:unhideWhenUsed/>
    <w:rsid w:val="00552E08"/>
    <w:pPr>
      <w:tabs>
        <w:tab w:val="center" w:pos="4536"/>
        <w:tab w:val="right" w:pos="9072"/>
      </w:tabs>
      <w:spacing w:after="0" w:line="180" w:lineRule="exact"/>
      <w:ind w:left="567"/>
    </w:pPr>
    <w:rPr>
      <w:noProof/>
      <w:color w:val="0D3256" w:themeColor="accent2"/>
      <w:spacing w:val="-6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552E08"/>
    <w:rPr>
      <w:noProof/>
      <w:color w:val="0D3256" w:themeColor="accent2"/>
      <w:spacing w:val="-6"/>
      <w:sz w:val="16"/>
      <w:lang w:val="en-GB"/>
    </w:rPr>
  </w:style>
  <w:style w:type="table" w:styleId="Mkatabulky">
    <w:name w:val="Table Grid"/>
    <w:basedOn w:val="Normlntabulka"/>
    <w:uiPriority w:val="59"/>
    <w:rsid w:val="002A4E3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aliases w:val="Subheading Char"/>
    <w:basedOn w:val="Standardnpsmoodstavce"/>
    <w:link w:val="Nadpis2"/>
    <w:uiPriority w:val="9"/>
    <w:rsid w:val="004E3E8D"/>
    <w:rPr>
      <w:rFonts w:asciiTheme="majorHAnsi" w:eastAsiaTheme="majorEastAsia" w:hAnsiTheme="majorHAnsi" w:cstheme="majorBidi"/>
      <w:b/>
      <w:bCs/>
      <w:kern w:val="28"/>
      <w:sz w:val="24"/>
      <w:szCs w:val="26"/>
      <w:lang w:val="fr-FR"/>
    </w:rPr>
  </w:style>
  <w:style w:type="paragraph" w:styleId="Podnadpis">
    <w:name w:val="Subtitle"/>
    <w:basedOn w:val="Normln"/>
    <w:next w:val="Normln"/>
    <w:link w:val="PodnadpisChar"/>
    <w:uiPriority w:val="11"/>
    <w:rsid w:val="001213A4"/>
    <w:pPr>
      <w:numPr>
        <w:ilvl w:val="1"/>
      </w:numPr>
      <w:spacing w:before="260" w:line="390" w:lineRule="atLeast"/>
    </w:pPr>
    <w:rPr>
      <w:rFonts w:asciiTheme="majorHAnsi" w:eastAsiaTheme="majorEastAsia" w:hAnsiTheme="majorHAnsi" w:cstheme="majorBidi"/>
      <w:iCs/>
      <w:color w:val="FFFFFF" w:themeColor="background1"/>
      <w:sz w:val="36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1F5361"/>
    <w:rPr>
      <w:rFonts w:asciiTheme="majorHAnsi" w:eastAsiaTheme="majorEastAsia" w:hAnsiTheme="majorHAnsi" w:cstheme="majorBidi"/>
      <w:b/>
      <w:bCs/>
      <w:lang w:val="en-GB"/>
    </w:rPr>
  </w:style>
  <w:style w:type="paragraph" w:styleId="Odstavecseseznamem">
    <w:name w:val="List Paragraph"/>
    <w:basedOn w:val="Normln"/>
    <w:uiPriority w:val="34"/>
    <w:rsid w:val="003470A3"/>
    <w:pPr>
      <w:tabs>
        <w:tab w:val="left" w:pos="170"/>
      </w:tabs>
      <w:ind w:left="170" w:hanging="170"/>
      <w:contextualSpacing/>
    </w:pPr>
  </w:style>
  <w:style w:type="paragraph" w:styleId="Seznamsodrkami">
    <w:name w:val="List Bullet"/>
    <w:basedOn w:val="Normln"/>
    <w:uiPriority w:val="99"/>
    <w:unhideWhenUsed/>
    <w:qFormat/>
    <w:rsid w:val="000E493F"/>
    <w:pPr>
      <w:numPr>
        <w:numId w:val="11"/>
      </w:numPr>
      <w:contextualSpacing/>
    </w:pPr>
  </w:style>
  <w:style w:type="paragraph" w:styleId="Zhlavzprvy">
    <w:name w:val="Message Header"/>
    <w:basedOn w:val="Normln"/>
    <w:link w:val="ZhlavzprvyChar"/>
    <w:uiPriority w:val="99"/>
    <w:rsid w:val="00CD5B2D"/>
    <w:rPr>
      <w:rFonts w:asciiTheme="majorHAnsi" w:eastAsiaTheme="majorEastAsia" w:hAnsiTheme="majorHAnsi" w:cstheme="majorBidi"/>
      <w:b/>
      <w:color w:val="019FEA" w:themeColor="text2"/>
      <w:spacing w:val="-8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CD5B2D"/>
    <w:rPr>
      <w:rFonts w:asciiTheme="majorHAnsi" w:eastAsiaTheme="majorEastAsia" w:hAnsiTheme="majorHAnsi" w:cstheme="majorBidi"/>
      <w:b/>
      <w:color w:val="019FEA" w:themeColor="text2"/>
      <w:spacing w:val="-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E7FEE"/>
    <w:rPr>
      <w:rFonts w:asciiTheme="majorHAnsi" w:eastAsiaTheme="majorEastAsia" w:hAnsiTheme="majorHAnsi" w:cstheme="majorBidi"/>
      <w:b/>
      <w:bCs/>
      <w:iCs/>
      <w:sz w:val="18"/>
      <w:lang w:val="en-GB"/>
    </w:rPr>
  </w:style>
  <w:style w:type="paragraph" w:styleId="Seznamobrzk">
    <w:name w:val="table of figures"/>
    <w:basedOn w:val="Normln"/>
    <w:next w:val="Normln"/>
    <w:uiPriority w:val="99"/>
    <w:semiHidden/>
    <w:unhideWhenUsed/>
    <w:rsid w:val="005A5A46"/>
    <w:pPr>
      <w:spacing w:after="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A5A46"/>
  </w:style>
  <w:style w:type="character" w:customStyle="1" w:styleId="OslovenChar">
    <w:name w:val="Oslovení Char"/>
    <w:basedOn w:val="Standardnpsmoodstavce"/>
    <w:link w:val="Osloven"/>
    <w:uiPriority w:val="99"/>
    <w:semiHidden/>
    <w:rsid w:val="005A5A46"/>
    <w:rPr>
      <w:spacing w:val="-5"/>
    </w:rPr>
  </w:style>
  <w:style w:type="paragraph" w:styleId="Seznamsodrkami2">
    <w:name w:val="List Bullet 2"/>
    <w:basedOn w:val="Normln"/>
    <w:uiPriority w:val="99"/>
    <w:semiHidden/>
    <w:unhideWhenUsed/>
    <w:rsid w:val="00010AEB"/>
    <w:pPr>
      <w:numPr>
        <w:numId w:val="1"/>
      </w:numPr>
      <w:ind w:left="510" w:hanging="170"/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A5A46"/>
    <w:pPr>
      <w:numPr>
        <w:numId w:val="2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A5A46"/>
    <w:pPr>
      <w:numPr>
        <w:numId w:val="3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A5A46"/>
    <w:pPr>
      <w:numPr>
        <w:numId w:val="4"/>
      </w:numPr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21B35"/>
    <w:pPr>
      <w:framePr w:wrap="around" w:vAnchor="page" w:hAnchor="page" w:x="1135" w:y="852"/>
      <w:spacing w:after="200" w:line="200" w:lineRule="exact"/>
    </w:pPr>
    <w:rPr>
      <w:bCs/>
      <w:color w:val="0064A0" w:themeColor="accent1"/>
      <w:sz w:val="15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A5A46"/>
    <w:rPr>
      <w:color w:val="9BBB59" w:themeColor="followedHyperlink"/>
      <w:u w:val="single"/>
    </w:rPr>
  </w:style>
  <w:style w:type="paragraph" w:styleId="Textvbloku">
    <w:name w:val="Block Text"/>
    <w:basedOn w:val="Normln"/>
    <w:uiPriority w:val="99"/>
    <w:semiHidden/>
    <w:unhideWhenUsed/>
    <w:rsid w:val="005A5A46"/>
    <w:pPr>
      <w:pBdr>
        <w:top w:val="single" w:sz="2" w:space="10" w:color="0064A0" w:themeColor="accent1" w:frame="1"/>
        <w:left w:val="single" w:sz="2" w:space="10" w:color="0064A0" w:themeColor="accent1" w:frame="1"/>
        <w:bottom w:val="single" w:sz="2" w:space="10" w:color="0064A0" w:themeColor="accent1" w:frame="1"/>
        <w:right w:val="single" w:sz="2" w:space="10" w:color="0064A0" w:themeColor="accent1" w:frame="1"/>
      </w:pBdr>
      <w:ind w:left="1152" w:right="1152"/>
    </w:pPr>
    <w:rPr>
      <w:rFonts w:eastAsiaTheme="minorEastAsia"/>
      <w:i/>
      <w:iCs/>
      <w:color w:val="0064A0" w:themeColor="accent1"/>
    </w:rPr>
  </w:style>
  <w:style w:type="character" w:styleId="Nzevknihy">
    <w:name w:val="Book Title"/>
    <w:basedOn w:val="Standardnpsmoodstavce"/>
    <w:uiPriority w:val="33"/>
    <w:rsid w:val="005A5A46"/>
    <w:rPr>
      <w:b/>
      <w:bCs/>
      <w:smallCaps/>
      <w:spacing w:val="5"/>
    </w:rPr>
  </w:style>
  <w:style w:type="paragraph" w:styleId="Datum">
    <w:name w:val="Date"/>
    <w:basedOn w:val="Normln"/>
    <w:next w:val="Normln"/>
    <w:link w:val="DatumChar"/>
    <w:uiPriority w:val="99"/>
    <w:unhideWhenUsed/>
    <w:rsid w:val="00AA6405"/>
    <w:pPr>
      <w:spacing w:after="0"/>
      <w:jc w:val="right"/>
    </w:pPr>
    <w:rPr>
      <w:lang w:val="en-US"/>
    </w:rPr>
  </w:style>
  <w:style w:type="character" w:customStyle="1" w:styleId="DatumChar">
    <w:name w:val="Datum Char"/>
    <w:basedOn w:val="Standardnpsmoodstavce"/>
    <w:link w:val="Datum"/>
    <w:uiPriority w:val="99"/>
    <w:rsid w:val="00AA6405"/>
    <w:rPr>
      <w:lang w:val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A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A5A46"/>
    <w:rPr>
      <w:rFonts w:ascii="Tahoma" w:hAnsi="Tahoma" w:cs="Tahoma"/>
      <w:spacing w:val="-5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A5A46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A5A46"/>
    <w:rPr>
      <w:spacing w:val="-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A5A46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A5A46"/>
    <w:rPr>
      <w:spacing w:val="-5"/>
    </w:rPr>
  </w:style>
  <w:style w:type="character" w:styleId="Odkaznavysvtlivky">
    <w:name w:val="endnote reference"/>
    <w:basedOn w:val="Standardnpsmoodstavce"/>
    <w:uiPriority w:val="99"/>
    <w:semiHidden/>
    <w:unhideWhenUsed/>
    <w:rsid w:val="005A5A46"/>
    <w:rPr>
      <w:vertAlign w:val="superscript"/>
    </w:rPr>
  </w:style>
  <w:style w:type="character" w:styleId="Siln">
    <w:name w:val="Strong"/>
    <w:basedOn w:val="Standardnpsmoodstavce"/>
    <w:uiPriority w:val="22"/>
    <w:qFormat/>
    <w:rsid w:val="005A5A46"/>
    <w:rPr>
      <w:b/>
      <w:bCs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A5A46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A5A46"/>
    <w:rPr>
      <w:spacing w:val="-5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5A46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A5A46"/>
    <w:rPr>
      <w:spacing w:val="-5"/>
    </w:rPr>
  </w:style>
  <w:style w:type="character" w:styleId="Znakapoznpodarou">
    <w:name w:val="footnote reference"/>
    <w:basedOn w:val="Standardnpsmoodstavce"/>
    <w:uiPriority w:val="99"/>
    <w:semiHidden/>
    <w:unhideWhenUsed/>
    <w:rsid w:val="005A5A46"/>
    <w:rPr>
      <w:vertAlign w:val="superscript"/>
    </w:rPr>
  </w:style>
  <w:style w:type="paragraph" w:styleId="Zvr">
    <w:name w:val="Closing"/>
    <w:basedOn w:val="Normln"/>
    <w:link w:val="ZvrChar"/>
    <w:uiPriority w:val="99"/>
    <w:semiHidden/>
    <w:unhideWhenUsed/>
    <w:rsid w:val="005A5A46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A5A46"/>
    <w:rPr>
      <w:spacing w:val="-5"/>
    </w:rPr>
  </w:style>
  <w:style w:type="character" w:styleId="Zdraznn">
    <w:name w:val="Emphasis"/>
    <w:basedOn w:val="Standardnpsmoodstavce"/>
    <w:uiPriority w:val="20"/>
    <w:rsid w:val="00A3158E"/>
    <w:rPr>
      <w:i w:val="0"/>
      <w:iCs/>
      <w:color w:val="0064A0" w:themeColor="accent1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A5A46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A5A46"/>
    <w:rPr>
      <w:i/>
      <w:iCs/>
      <w:spacing w:val="-5"/>
    </w:rPr>
  </w:style>
  <w:style w:type="character" w:styleId="AkronymHTML">
    <w:name w:val="HTML Acronym"/>
    <w:basedOn w:val="Standardnpsmoodstavce"/>
    <w:uiPriority w:val="99"/>
    <w:semiHidden/>
    <w:unhideWhenUsed/>
    <w:rsid w:val="005A5A46"/>
  </w:style>
  <w:style w:type="character" w:styleId="UkzkaHTML">
    <w:name w:val="HTML Sample"/>
    <w:basedOn w:val="Standardnpsmoodstavce"/>
    <w:uiPriority w:val="99"/>
    <w:semiHidden/>
    <w:unhideWhenUsed/>
    <w:rsid w:val="005A5A46"/>
    <w:rPr>
      <w:rFonts w:ascii="Consolas" w:hAnsi="Consolas" w:cs="Consolas"/>
      <w:sz w:val="24"/>
      <w:szCs w:val="24"/>
    </w:rPr>
  </w:style>
  <w:style w:type="character" w:styleId="KdHTML">
    <w:name w:val="HTML Code"/>
    <w:basedOn w:val="Standardnpsmoodstavce"/>
    <w:uiPriority w:val="99"/>
    <w:semiHidden/>
    <w:unhideWhenUsed/>
    <w:rsid w:val="005A5A46"/>
    <w:rPr>
      <w:rFonts w:ascii="Consolas" w:hAnsi="Consolas" w:cs="Consolas"/>
      <w:sz w:val="20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5A5A46"/>
    <w:rPr>
      <w:i/>
      <w:iCs/>
    </w:rPr>
  </w:style>
  <w:style w:type="character" w:styleId="PsacstrojHTML">
    <w:name w:val="HTML Typewriter"/>
    <w:basedOn w:val="Standardnpsmoodstavce"/>
    <w:uiPriority w:val="99"/>
    <w:semiHidden/>
    <w:unhideWhenUsed/>
    <w:rsid w:val="005A5A46"/>
    <w:rPr>
      <w:rFonts w:ascii="Consolas" w:hAnsi="Consolas" w:cs="Consolas"/>
      <w:sz w:val="20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A5A46"/>
    <w:rPr>
      <w:rFonts w:ascii="Consolas" w:hAnsi="Consolas" w:cs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5A5A46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A5A46"/>
    <w:pPr>
      <w:spacing w:after="0" w:line="240" w:lineRule="auto"/>
    </w:pPr>
    <w:rPr>
      <w:rFonts w:ascii="Consolas" w:hAnsi="Consolas" w:cs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A5A46"/>
    <w:rPr>
      <w:rFonts w:ascii="Consolas" w:hAnsi="Consolas" w:cs="Consolas"/>
      <w:spacing w:val="-5"/>
    </w:rPr>
  </w:style>
  <w:style w:type="character" w:styleId="CittHTML">
    <w:name w:val="HTML Cite"/>
    <w:basedOn w:val="Standardnpsmoodstavce"/>
    <w:uiPriority w:val="99"/>
    <w:semiHidden/>
    <w:unhideWhenUsed/>
    <w:rsid w:val="005A5A46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A65784"/>
    <w:rPr>
      <w:b/>
      <w:color w:val="0064A0" w:themeColor="accent1"/>
      <w:u w:val="non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5A5A46"/>
    <w:pPr>
      <w:spacing w:after="0" w:line="240" w:lineRule="auto"/>
      <w:ind w:left="200" w:hanging="20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A5A46"/>
    <w:pPr>
      <w:spacing w:after="0" w:line="240" w:lineRule="auto"/>
      <w:ind w:left="400" w:hanging="20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A5A46"/>
    <w:pPr>
      <w:spacing w:after="0" w:line="240" w:lineRule="auto"/>
      <w:ind w:left="600" w:hanging="20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A5A46"/>
    <w:pPr>
      <w:spacing w:after="0" w:line="240" w:lineRule="auto"/>
      <w:ind w:left="800" w:hanging="20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A5A46"/>
    <w:pPr>
      <w:spacing w:after="0" w:line="240" w:lineRule="auto"/>
      <w:ind w:left="1000" w:hanging="20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A5A46"/>
    <w:pPr>
      <w:spacing w:after="0" w:line="240" w:lineRule="auto"/>
      <w:ind w:left="1200" w:hanging="20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A5A46"/>
    <w:pPr>
      <w:spacing w:after="0" w:line="240" w:lineRule="auto"/>
      <w:ind w:left="1400" w:hanging="20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A5A46"/>
    <w:pPr>
      <w:spacing w:after="0" w:line="240" w:lineRule="auto"/>
      <w:ind w:left="1600" w:hanging="20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A5A46"/>
    <w:pPr>
      <w:spacing w:after="0" w:line="240" w:lineRule="auto"/>
      <w:ind w:left="1800" w:hanging="20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A5A46"/>
    <w:rPr>
      <w:rFonts w:asciiTheme="majorHAnsi" w:eastAsiaTheme="majorEastAsia" w:hAnsiTheme="majorHAnsi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A5A46"/>
    <w:pPr>
      <w:spacing w:after="0" w:line="260" w:lineRule="atLeast"/>
      <w:outlineLvl w:val="9"/>
    </w:pPr>
    <w:rPr>
      <w:color w:val="004A77" w:themeColor="accent1" w:themeShade="BF"/>
      <w:sz w:val="28"/>
    </w:rPr>
  </w:style>
  <w:style w:type="character" w:styleId="Zdraznnintenzivn">
    <w:name w:val="Intense Emphasis"/>
    <w:basedOn w:val="Standardnpsmoodstavce"/>
    <w:uiPriority w:val="21"/>
    <w:rsid w:val="002C5E31"/>
    <w:rPr>
      <w:b/>
      <w:bCs/>
      <w:i w:val="0"/>
      <w:iCs/>
      <w:color w:val="0064A0" w:themeColor="accent1"/>
    </w:rPr>
  </w:style>
  <w:style w:type="character" w:styleId="Odkazintenzivn">
    <w:name w:val="Intense Reference"/>
    <w:basedOn w:val="Standardnpsmoodstavce"/>
    <w:uiPriority w:val="32"/>
    <w:rsid w:val="005A5A46"/>
    <w:rPr>
      <w:b/>
      <w:bCs/>
      <w:smallCaps/>
      <w:color w:val="0D3256" w:themeColor="accent2"/>
      <w:spacing w:val="5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rsid w:val="005A5A46"/>
    <w:pPr>
      <w:pBdr>
        <w:bottom w:val="single" w:sz="4" w:space="4" w:color="0064A0" w:themeColor="accent1"/>
      </w:pBdr>
      <w:spacing w:before="200" w:after="280"/>
      <w:ind w:left="936" w:right="936"/>
    </w:pPr>
    <w:rPr>
      <w:b/>
      <w:bCs/>
      <w:i/>
      <w:iCs/>
      <w:color w:val="0064A0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A5A46"/>
    <w:rPr>
      <w:b/>
      <w:bCs/>
      <w:i/>
      <w:iCs/>
      <w:color w:val="0064A0" w:themeColor="accent1"/>
      <w:spacing w:val="-5"/>
    </w:rPr>
  </w:style>
  <w:style w:type="paragraph" w:styleId="Bezmezer">
    <w:name w:val="No Spacing"/>
    <w:link w:val="BezmezerChar"/>
    <w:uiPriority w:val="1"/>
    <w:qFormat/>
    <w:rsid w:val="005A5A46"/>
    <w:pPr>
      <w:spacing w:after="0" w:line="240" w:lineRule="auto"/>
    </w:pPr>
    <w:rPr>
      <w:spacing w:val="-5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A46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A46"/>
    <w:rPr>
      <w:spacing w:val="-5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A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A46"/>
    <w:rPr>
      <w:b/>
      <w:bCs/>
      <w:spacing w:val="-5"/>
    </w:rPr>
  </w:style>
  <w:style w:type="character" w:styleId="Odkaznakoment">
    <w:name w:val="annotation reference"/>
    <w:basedOn w:val="Standardnpsmoodstavce"/>
    <w:uiPriority w:val="99"/>
    <w:semiHidden/>
    <w:unhideWhenUsed/>
    <w:rsid w:val="005A5A46"/>
    <w:rPr>
      <w:sz w:val="16"/>
      <w:szCs w:val="16"/>
    </w:rPr>
  </w:style>
  <w:style w:type="paragraph" w:styleId="Seznam">
    <w:name w:val="List"/>
    <w:basedOn w:val="Normln"/>
    <w:uiPriority w:val="99"/>
    <w:unhideWhenUsed/>
    <w:rsid w:val="003470A3"/>
    <w:pPr>
      <w:ind w:left="170" w:hanging="170"/>
      <w:contextualSpacing/>
    </w:pPr>
  </w:style>
  <w:style w:type="paragraph" w:styleId="Seznam2">
    <w:name w:val="List 2"/>
    <w:basedOn w:val="Normln"/>
    <w:uiPriority w:val="99"/>
    <w:unhideWhenUsed/>
    <w:rsid w:val="003470A3"/>
    <w:pPr>
      <w:ind w:left="340" w:hanging="170"/>
      <w:contextualSpacing/>
    </w:pPr>
  </w:style>
  <w:style w:type="paragraph" w:styleId="Seznam3">
    <w:name w:val="List 3"/>
    <w:basedOn w:val="Normln"/>
    <w:uiPriority w:val="99"/>
    <w:semiHidden/>
    <w:unhideWhenUsed/>
    <w:rsid w:val="005A5A46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5A5A46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5A5A46"/>
    <w:pPr>
      <w:ind w:left="1415" w:hanging="283"/>
      <w:contextualSpacing/>
    </w:pPr>
  </w:style>
  <w:style w:type="paragraph" w:styleId="Pokraovnseznamu">
    <w:name w:val="List Continue"/>
    <w:basedOn w:val="Normln"/>
    <w:uiPriority w:val="99"/>
    <w:unhideWhenUsed/>
    <w:rsid w:val="003470A3"/>
    <w:pPr>
      <w:spacing w:after="120"/>
      <w:ind w:left="17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3470A3"/>
    <w:pPr>
      <w:spacing w:after="120"/>
      <w:ind w:left="34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A5A46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A5A46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A5A46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unhideWhenUsed/>
    <w:rsid w:val="00010AEB"/>
    <w:pPr>
      <w:numPr>
        <w:numId w:val="5"/>
      </w:numPr>
      <w:ind w:left="340" w:hanging="340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010AEB"/>
    <w:pPr>
      <w:numPr>
        <w:numId w:val="6"/>
      </w:numPr>
      <w:ind w:left="680" w:hanging="340"/>
      <w:contextualSpacing/>
    </w:pPr>
  </w:style>
  <w:style w:type="paragraph" w:styleId="slovanseznam3">
    <w:name w:val="List Number 3"/>
    <w:basedOn w:val="Normln"/>
    <w:uiPriority w:val="99"/>
    <w:semiHidden/>
    <w:unhideWhenUsed/>
    <w:rsid w:val="005A5A46"/>
    <w:pPr>
      <w:numPr>
        <w:numId w:val="7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A5A46"/>
    <w:pPr>
      <w:numPr>
        <w:numId w:val="8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A5A46"/>
    <w:pPr>
      <w:numPr>
        <w:numId w:val="9"/>
      </w:numPr>
      <w:contextualSpacing/>
    </w:pPr>
  </w:style>
  <w:style w:type="paragraph" w:styleId="Bibliografie">
    <w:name w:val="Bibliography"/>
    <w:basedOn w:val="Normln"/>
    <w:next w:val="Normln"/>
    <w:uiPriority w:val="37"/>
    <w:semiHidden/>
    <w:unhideWhenUsed/>
    <w:rsid w:val="005A5A46"/>
  </w:style>
  <w:style w:type="paragraph" w:styleId="Textmakra">
    <w:name w:val="macro"/>
    <w:link w:val="TextmakraChar"/>
    <w:uiPriority w:val="99"/>
    <w:semiHidden/>
    <w:unhideWhenUsed/>
    <w:rsid w:val="005A5A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pacing w:val="-5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A5A46"/>
    <w:rPr>
      <w:rFonts w:ascii="Consolas" w:hAnsi="Consolas" w:cs="Consolas"/>
      <w:spacing w:val="-5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A5A4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A5A46"/>
    <w:rPr>
      <w:rFonts w:ascii="Consolas" w:hAnsi="Consolas" w:cs="Consolas"/>
      <w:spacing w:val="-5"/>
      <w:sz w:val="21"/>
      <w:szCs w:val="21"/>
    </w:rPr>
  </w:style>
  <w:style w:type="character" w:styleId="Zstupntext">
    <w:name w:val="Placeholder Text"/>
    <w:basedOn w:val="Standardnpsmoodstavce"/>
    <w:uiPriority w:val="99"/>
    <w:semiHidden/>
    <w:rsid w:val="006C547D"/>
    <w:rPr>
      <w:color w:val="019FEA" w:themeColor="text2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A5A46"/>
    <w:pPr>
      <w:spacing w:after="0"/>
      <w:ind w:left="200" w:hanging="20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A5A4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Zdraznnjemn">
    <w:name w:val="Subtle Emphasis"/>
    <w:basedOn w:val="Standardnpsmoodstavce"/>
    <w:uiPriority w:val="19"/>
    <w:rsid w:val="005A5A46"/>
    <w:rPr>
      <w:i/>
      <w:iCs/>
      <w:color w:val="808080" w:themeColor="text1" w:themeTint="7F"/>
    </w:rPr>
  </w:style>
  <w:style w:type="character" w:styleId="Odkazjemn">
    <w:name w:val="Subtle Reference"/>
    <w:basedOn w:val="Standardnpsmoodstavce"/>
    <w:uiPriority w:val="31"/>
    <w:rsid w:val="005A5A46"/>
    <w:rPr>
      <w:smallCaps/>
      <w:color w:val="0D3256" w:themeColor="accent2"/>
      <w:u w:val="single"/>
    </w:rPr>
  </w:style>
  <w:style w:type="character" w:styleId="slostrnky">
    <w:name w:val="page number"/>
    <w:basedOn w:val="Standardnpsmoodstavce"/>
    <w:uiPriority w:val="99"/>
    <w:unhideWhenUsed/>
    <w:rsid w:val="00E65A6A"/>
    <w:rPr>
      <w:color w:val="0064A0" w:themeColor="accent1"/>
      <w:sz w:val="18"/>
    </w:rPr>
  </w:style>
  <w:style w:type="paragraph" w:styleId="Normlnweb">
    <w:name w:val="Normal (Web)"/>
    <w:basedOn w:val="Normln"/>
    <w:uiPriority w:val="99"/>
    <w:semiHidden/>
    <w:unhideWhenUsed/>
    <w:rsid w:val="005A5A46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5A5A46"/>
    <w:pPr>
      <w:ind w:left="708"/>
    </w:pPr>
  </w:style>
  <w:style w:type="paragraph" w:styleId="Zkladntext">
    <w:name w:val="Body Text"/>
    <w:basedOn w:val="Normln"/>
    <w:link w:val="ZkladntextChar"/>
    <w:qFormat/>
    <w:rsid w:val="000C1C63"/>
    <w:pPr>
      <w:spacing w:before="120" w:after="120"/>
    </w:pPr>
  </w:style>
  <w:style w:type="character" w:customStyle="1" w:styleId="ZkladntextChar">
    <w:name w:val="Základní text Char"/>
    <w:basedOn w:val="Standardnpsmoodstavce"/>
    <w:link w:val="Zkladntext"/>
    <w:rsid w:val="000C1C63"/>
    <w:rPr>
      <w:lang w:val="en-GB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A5A4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A5A46"/>
    <w:rPr>
      <w:spacing w:val="-5"/>
    </w:rPr>
  </w:style>
  <w:style w:type="paragraph" w:styleId="Zkladntext3">
    <w:name w:val="Body Text 3"/>
    <w:basedOn w:val="Normln"/>
    <w:link w:val="Zkladntext3Char"/>
    <w:uiPriority w:val="99"/>
    <w:unhideWhenUsed/>
    <w:qFormat/>
    <w:rsid w:val="00A3158E"/>
    <w:pPr>
      <w:spacing w:before="120" w:after="120"/>
    </w:pPr>
    <w:rPr>
      <w:sz w:val="14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3158E"/>
    <w:rPr>
      <w:sz w:val="14"/>
      <w:szCs w:val="16"/>
      <w:lang w:val="en-GB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A5A4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A5A46"/>
    <w:rPr>
      <w:spacing w:val="-5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A5A4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A5A46"/>
    <w:rPr>
      <w:spacing w:val="-5"/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624FEE"/>
    <w:pPr>
      <w:spacing w:after="260"/>
      <w:ind w:firstLine="17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624FEE"/>
    <w:rPr>
      <w:spacing w:val="-6"/>
      <w:lang w:val="en-GB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24FEE"/>
    <w:pPr>
      <w:spacing w:after="120"/>
      <w:ind w:left="17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24FEE"/>
    <w:rPr>
      <w:spacing w:val="-6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A5A46"/>
    <w:pPr>
      <w:spacing w:after="26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A5A46"/>
    <w:rPr>
      <w:spacing w:val="-5"/>
    </w:rPr>
  </w:style>
  <w:style w:type="paragraph" w:styleId="Nzev">
    <w:name w:val="Title"/>
    <w:basedOn w:val="Normln"/>
    <w:next w:val="Normln"/>
    <w:link w:val="NzevChar"/>
    <w:uiPriority w:val="10"/>
    <w:rsid w:val="00CE1382"/>
    <w:pPr>
      <w:spacing w:before="440" w:after="0" w:line="240" w:lineRule="exact"/>
      <w:contextualSpacing/>
      <w:jc w:val="right"/>
    </w:pPr>
    <w:rPr>
      <w:rFonts w:asciiTheme="majorHAnsi" w:eastAsiaTheme="majorEastAsia" w:hAnsiTheme="majorHAnsi" w:cstheme="majorBidi"/>
      <w:b/>
      <w:kern w:val="28"/>
      <w:sz w:val="2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E1382"/>
    <w:rPr>
      <w:rFonts w:asciiTheme="majorHAnsi" w:eastAsiaTheme="majorEastAsia" w:hAnsiTheme="majorHAnsi" w:cstheme="majorBidi"/>
      <w:b/>
      <w:kern w:val="28"/>
      <w:sz w:val="22"/>
      <w:szCs w:val="52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rsid w:val="00CE6D40"/>
    <w:rPr>
      <w:b/>
      <w:sz w:val="16"/>
      <w:szCs w:val="16"/>
      <w:lang w:val="en-GB"/>
    </w:rPr>
  </w:style>
  <w:style w:type="character" w:customStyle="1" w:styleId="Nadpis6Char">
    <w:name w:val="Nadpis 6 Char"/>
    <w:basedOn w:val="Standardnpsmoodstavce"/>
    <w:link w:val="Nadpis6"/>
    <w:uiPriority w:val="9"/>
    <w:rsid w:val="00686B65"/>
    <w:rPr>
      <w:rFonts w:asciiTheme="majorHAnsi" w:eastAsiaTheme="majorEastAsia" w:hAnsiTheme="majorHAnsi" w:cstheme="majorBidi"/>
      <w:i/>
      <w:iCs/>
      <w:lang w:val="fr-FR"/>
    </w:rPr>
  </w:style>
  <w:style w:type="character" w:customStyle="1" w:styleId="Nadpis7Char">
    <w:name w:val="Nadpis 7 Char"/>
    <w:basedOn w:val="Standardnpsmoodstavce"/>
    <w:link w:val="Nadpis7"/>
    <w:uiPriority w:val="9"/>
    <w:rsid w:val="00686B65"/>
    <w:rPr>
      <w:rFonts w:asciiTheme="majorHAnsi" w:eastAsiaTheme="majorEastAsia" w:hAnsiTheme="majorHAnsi" w:cstheme="majorBidi"/>
      <w:i/>
      <w:iCs/>
      <w:lang w:val="fr-FR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86B65"/>
    <w:rPr>
      <w:rFonts w:asciiTheme="majorHAnsi" w:eastAsiaTheme="majorEastAsia" w:hAnsiTheme="majorHAnsi" w:cstheme="majorBidi"/>
      <w:lang w:val="fr-FR"/>
    </w:rPr>
  </w:style>
  <w:style w:type="character" w:customStyle="1" w:styleId="Nadpis9Char">
    <w:name w:val="Nadpis 9 Char"/>
    <w:basedOn w:val="Standardnpsmoodstavce"/>
    <w:link w:val="Nadpis9"/>
    <w:uiPriority w:val="9"/>
    <w:rsid w:val="00686B65"/>
    <w:rPr>
      <w:rFonts w:asciiTheme="majorHAnsi" w:eastAsiaTheme="majorEastAsia" w:hAnsiTheme="majorHAnsi" w:cstheme="majorBidi"/>
      <w:i/>
      <w:iCs/>
      <w:lang w:val="fr-FR"/>
    </w:rPr>
  </w:style>
  <w:style w:type="paragraph" w:styleId="Zptenadresanaoblku">
    <w:name w:val="envelope return"/>
    <w:basedOn w:val="Normln"/>
    <w:uiPriority w:val="99"/>
    <w:semiHidden/>
    <w:unhideWhenUsed/>
    <w:rsid w:val="005A5A46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Adresanaoblku">
    <w:name w:val="envelope address"/>
    <w:basedOn w:val="Normln"/>
    <w:uiPriority w:val="99"/>
    <w:semiHidden/>
    <w:unhideWhenUsed/>
    <w:rsid w:val="005A5A4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Podpis">
    <w:name w:val="Signature"/>
    <w:basedOn w:val="Normln"/>
    <w:link w:val="PodpisChar"/>
    <w:uiPriority w:val="99"/>
    <w:semiHidden/>
    <w:unhideWhenUsed/>
    <w:rsid w:val="005A5A46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A5A46"/>
    <w:rPr>
      <w:spacing w:val="-5"/>
    </w:rPr>
  </w:style>
  <w:style w:type="character" w:customStyle="1" w:styleId="PodnadpisChar">
    <w:name w:val="Podnadpis Char"/>
    <w:basedOn w:val="Standardnpsmoodstavce"/>
    <w:link w:val="Podnadpis"/>
    <w:uiPriority w:val="11"/>
    <w:rsid w:val="001213A4"/>
    <w:rPr>
      <w:rFonts w:asciiTheme="majorHAnsi" w:eastAsiaTheme="majorEastAsia" w:hAnsiTheme="majorHAnsi" w:cstheme="majorBidi"/>
      <w:iCs/>
      <w:color w:val="FFFFFF" w:themeColor="background1"/>
      <w:sz w:val="36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A5A46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A5A46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A5A46"/>
    <w:pPr>
      <w:spacing w:after="100"/>
      <w:ind w:left="40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A5A46"/>
    <w:pPr>
      <w:spacing w:after="100"/>
      <w:ind w:left="60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A5A46"/>
    <w:pPr>
      <w:spacing w:after="100"/>
      <w:ind w:left="80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A5A46"/>
    <w:pPr>
      <w:spacing w:after="100"/>
      <w:ind w:left="10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A5A46"/>
    <w:pPr>
      <w:spacing w:after="100"/>
      <w:ind w:left="12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A5A46"/>
    <w:pPr>
      <w:spacing w:after="100"/>
      <w:ind w:left="140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5A5A46"/>
    <w:pPr>
      <w:spacing w:after="100"/>
      <w:ind w:left="1600"/>
    </w:pPr>
  </w:style>
  <w:style w:type="character" w:styleId="slodku">
    <w:name w:val="line number"/>
    <w:basedOn w:val="Standardnpsmoodstavce"/>
    <w:uiPriority w:val="99"/>
    <w:semiHidden/>
    <w:unhideWhenUsed/>
    <w:rsid w:val="005A5A46"/>
  </w:style>
  <w:style w:type="paragraph" w:styleId="Citt">
    <w:name w:val="Quote"/>
    <w:basedOn w:val="Normln"/>
    <w:next w:val="Normln"/>
    <w:link w:val="CittChar"/>
    <w:uiPriority w:val="29"/>
    <w:rsid w:val="005A5A46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5A5A46"/>
    <w:rPr>
      <w:i/>
      <w:iCs/>
      <w:color w:val="000000" w:themeColor="text1"/>
      <w:spacing w:val="-5"/>
    </w:rPr>
  </w:style>
  <w:style w:type="table" w:styleId="Svtlstnovn">
    <w:name w:val="Light Shading"/>
    <w:basedOn w:val="Normlntabulka"/>
    <w:uiPriority w:val="60"/>
    <w:rsid w:val="00C91F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BOREALSDaten">
    <w:name w:val="BOREALS Daten"/>
    <w:basedOn w:val="Normlntabulka"/>
    <w:uiPriority w:val="99"/>
    <w:rsid w:val="001207DA"/>
    <w:pPr>
      <w:spacing w:after="0"/>
    </w:pPr>
    <w:tblPr>
      <w:tblStyleRowBandSize w:val="1"/>
      <w:tblBorders>
        <w:top w:val="single" w:sz="8" w:space="0" w:color="auto"/>
        <w:bottom w:val="single" w:sz="8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00" w:beforeAutospacing="0" w:afterLines="0" w:after="200" w:afterAutospacing="0" w:line="240" w:lineRule="auto"/>
        <w:contextualSpacing w:val="0"/>
      </w:pPr>
      <w:rPr>
        <w:b/>
        <w:sz w:val="20"/>
      </w:rPr>
      <w:tblPr/>
      <w:tcPr>
        <w:tcBorders>
          <w:top w:val="single" w:sz="18" w:space="0" w:color="auto"/>
          <w:bottom w:val="single" w:sz="8" w:space="0" w:color="auto"/>
        </w:tcBorders>
      </w:tcPr>
    </w:tblStylePr>
    <w:tblStylePr w:type="lastRow">
      <w:pPr>
        <w:wordWrap/>
        <w:spacing w:beforeLines="0" w:before="200" w:beforeAutospacing="0" w:afterLines="0" w:after="200" w:afterAutospacing="0"/>
      </w:pPr>
      <w:rPr>
        <w:b/>
      </w:rPr>
      <w:tblPr/>
      <w:tcPr>
        <w:tcBorders>
          <w:top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</w:pPr>
    </w:tblStylePr>
  </w:style>
  <w:style w:type="table" w:styleId="Svtlstnovnzvraznn2">
    <w:name w:val="Light Shading Accent 2"/>
    <w:basedOn w:val="Normlntabulka"/>
    <w:uiPriority w:val="60"/>
    <w:rsid w:val="000726C0"/>
    <w:pPr>
      <w:spacing w:after="0" w:line="240" w:lineRule="auto"/>
    </w:pPr>
    <w:rPr>
      <w:color w:val="092540" w:themeColor="accent2" w:themeShade="BF"/>
    </w:rPr>
    <w:tblPr>
      <w:tblStyleRowBandSize w:val="1"/>
      <w:tblStyleColBandSize w:val="1"/>
      <w:tblBorders>
        <w:top w:val="single" w:sz="8" w:space="0" w:color="0D3256" w:themeColor="accent2"/>
        <w:bottom w:val="single" w:sz="8" w:space="0" w:color="0D32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3256" w:themeColor="accent2"/>
          <w:left w:val="nil"/>
          <w:bottom w:val="single" w:sz="8" w:space="0" w:color="0D32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3256" w:themeColor="accent2"/>
          <w:left w:val="nil"/>
          <w:bottom w:val="single" w:sz="8" w:space="0" w:color="0D32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CC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CCF1" w:themeFill="accent2" w:themeFillTint="3F"/>
      </w:tcPr>
    </w:tblStylePr>
  </w:style>
  <w:style w:type="table" w:styleId="Svtlstnovnzvraznn3">
    <w:name w:val="Light Shading Accent 3"/>
    <w:basedOn w:val="Normlntabulka"/>
    <w:uiPriority w:val="60"/>
    <w:rsid w:val="000726C0"/>
    <w:pPr>
      <w:spacing w:after="0" w:line="240" w:lineRule="auto"/>
    </w:pPr>
    <w:rPr>
      <w:color w:val="C1420F" w:themeColor="accent3" w:themeShade="BF"/>
    </w:rPr>
    <w:tblPr>
      <w:tblStyleRowBandSize w:val="1"/>
      <w:tblStyleColBandSize w:val="1"/>
      <w:tblBorders>
        <w:top w:val="single" w:sz="8" w:space="0" w:color="EE6229" w:themeColor="accent3"/>
        <w:bottom w:val="single" w:sz="8" w:space="0" w:color="EE62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6229" w:themeColor="accent3"/>
          <w:left w:val="nil"/>
          <w:bottom w:val="single" w:sz="8" w:space="0" w:color="EE62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6229" w:themeColor="accent3"/>
          <w:left w:val="nil"/>
          <w:bottom w:val="single" w:sz="8" w:space="0" w:color="EE62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7C9" w:themeFill="accent3" w:themeFillTint="3F"/>
      </w:tcPr>
    </w:tblStylePr>
  </w:style>
  <w:style w:type="table" w:styleId="Svtlseznam">
    <w:name w:val="Light List"/>
    <w:basedOn w:val="Normlntabulka"/>
    <w:uiPriority w:val="61"/>
    <w:rsid w:val="000726C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mkazvraznn5">
    <w:name w:val="Light Grid Accent 5"/>
    <w:basedOn w:val="Normlntabulka"/>
    <w:uiPriority w:val="62"/>
    <w:rsid w:val="000726C0"/>
    <w:pPr>
      <w:spacing w:after="0" w:line="240" w:lineRule="auto"/>
    </w:pPr>
    <w:tblPr>
      <w:tblStyleRowBandSize w:val="1"/>
      <w:tblStyleColBandSize w:val="1"/>
      <w:tblBorders>
        <w:top w:val="single" w:sz="8" w:space="0" w:color="66B73D" w:themeColor="accent5"/>
        <w:left w:val="single" w:sz="8" w:space="0" w:color="66B73D" w:themeColor="accent5"/>
        <w:bottom w:val="single" w:sz="8" w:space="0" w:color="66B73D" w:themeColor="accent5"/>
        <w:right w:val="single" w:sz="8" w:space="0" w:color="66B73D" w:themeColor="accent5"/>
        <w:insideH w:val="single" w:sz="8" w:space="0" w:color="66B73D" w:themeColor="accent5"/>
        <w:insideV w:val="single" w:sz="8" w:space="0" w:color="66B7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73D" w:themeColor="accent5"/>
          <w:left w:val="single" w:sz="8" w:space="0" w:color="66B73D" w:themeColor="accent5"/>
          <w:bottom w:val="single" w:sz="18" w:space="0" w:color="66B73D" w:themeColor="accent5"/>
          <w:right w:val="single" w:sz="8" w:space="0" w:color="66B73D" w:themeColor="accent5"/>
          <w:insideH w:val="nil"/>
          <w:insideV w:val="single" w:sz="8" w:space="0" w:color="66B7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B73D" w:themeColor="accent5"/>
          <w:left w:val="single" w:sz="8" w:space="0" w:color="66B73D" w:themeColor="accent5"/>
          <w:bottom w:val="single" w:sz="8" w:space="0" w:color="66B73D" w:themeColor="accent5"/>
          <w:right w:val="single" w:sz="8" w:space="0" w:color="66B73D" w:themeColor="accent5"/>
          <w:insideH w:val="nil"/>
          <w:insideV w:val="single" w:sz="8" w:space="0" w:color="66B7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73D" w:themeColor="accent5"/>
          <w:left w:val="single" w:sz="8" w:space="0" w:color="66B73D" w:themeColor="accent5"/>
          <w:bottom w:val="single" w:sz="8" w:space="0" w:color="66B73D" w:themeColor="accent5"/>
          <w:right w:val="single" w:sz="8" w:space="0" w:color="66B73D" w:themeColor="accent5"/>
        </w:tcBorders>
      </w:tcPr>
    </w:tblStylePr>
    <w:tblStylePr w:type="band1Vert">
      <w:tblPr/>
      <w:tcPr>
        <w:tcBorders>
          <w:top w:val="single" w:sz="8" w:space="0" w:color="66B73D" w:themeColor="accent5"/>
          <w:left w:val="single" w:sz="8" w:space="0" w:color="66B73D" w:themeColor="accent5"/>
          <w:bottom w:val="single" w:sz="8" w:space="0" w:color="66B73D" w:themeColor="accent5"/>
          <w:right w:val="single" w:sz="8" w:space="0" w:color="66B73D" w:themeColor="accent5"/>
        </w:tcBorders>
        <w:shd w:val="clear" w:color="auto" w:fill="D8EECD" w:themeFill="accent5" w:themeFillTint="3F"/>
      </w:tcPr>
    </w:tblStylePr>
    <w:tblStylePr w:type="band1Horz">
      <w:tblPr/>
      <w:tcPr>
        <w:tcBorders>
          <w:top w:val="single" w:sz="8" w:space="0" w:color="66B73D" w:themeColor="accent5"/>
          <w:left w:val="single" w:sz="8" w:space="0" w:color="66B73D" w:themeColor="accent5"/>
          <w:bottom w:val="single" w:sz="8" w:space="0" w:color="66B73D" w:themeColor="accent5"/>
          <w:right w:val="single" w:sz="8" w:space="0" w:color="66B73D" w:themeColor="accent5"/>
          <w:insideV w:val="single" w:sz="8" w:space="0" w:color="66B73D" w:themeColor="accent5"/>
        </w:tcBorders>
        <w:shd w:val="clear" w:color="auto" w:fill="D8EECD" w:themeFill="accent5" w:themeFillTint="3F"/>
      </w:tcPr>
    </w:tblStylePr>
    <w:tblStylePr w:type="band2Horz">
      <w:tblPr/>
      <w:tcPr>
        <w:tcBorders>
          <w:top w:val="single" w:sz="8" w:space="0" w:color="66B73D" w:themeColor="accent5"/>
          <w:left w:val="single" w:sz="8" w:space="0" w:color="66B73D" w:themeColor="accent5"/>
          <w:bottom w:val="single" w:sz="8" w:space="0" w:color="66B73D" w:themeColor="accent5"/>
          <w:right w:val="single" w:sz="8" w:space="0" w:color="66B73D" w:themeColor="accent5"/>
          <w:insideV w:val="single" w:sz="8" w:space="0" w:color="66B73D" w:themeColor="accent5"/>
        </w:tcBorders>
      </w:tcPr>
    </w:tblStylePr>
  </w:style>
  <w:style w:type="character" w:customStyle="1" w:styleId="BezmezerChar">
    <w:name w:val="Bez mezer Char"/>
    <w:basedOn w:val="Standardnpsmoodstavce"/>
    <w:link w:val="Bezmezer"/>
    <w:uiPriority w:val="1"/>
    <w:rsid w:val="009F19F4"/>
    <w:rPr>
      <w:spacing w:val="-5"/>
    </w:rPr>
  </w:style>
  <w:style w:type="paragraph" w:customStyle="1" w:styleId="Contact">
    <w:name w:val="Contact"/>
    <w:basedOn w:val="Normln"/>
    <w:uiPriority w:val="99"/>
    <w:qFormat/>
    <w:rsid w:val="00966EFE"/>
    <w:pPr>
      <w:keepLines/>
      <w:spacing w:after="120"/>
    </w:pPr>
    <w:rPr>
      <w:sz w:val="18"/>
      <w:szCs w:val="18"/>
      <w:lang w:val="it-IT"/>
    </w:rPr>
  </w:style>
  <w:style w:type="paragraph" w:customStyle="1" w:styleId="URLundTrademarks">
    <w:name w:val="URL und Trademarks"/>
    <w:basedOn w:val="Normln"/>
    <w:uiPriority w:val="99"/>
    <w:qFormat/>
    <w:rsid w:val="00CE6D40"/>
    <w:pPr>
      <w:keepLines/>
      <w:spacing w:after="480"/>
    </w:pPr>
    <w:rPr>
      <w:sz w:val="16"/>
    </w:rPr>
  </w:style>
  <w:style w:type="paragraph" w:customStyle="1" w:styleId="Boilerplate">
    <w:name w:val="Boilerplate"/>
    <w:basedOn w:val="Zkladntext3"/>
    <w:uiPriority w:val="49"/>
    <w:qFormat/>
    <w:rsid w:val="00500D1D"/>
    <w:pPr>
      <w:pBdr>
        <w:top w:val="single" w:sz="4" w:space="3" w:color="auto"/>
        <w:bottom w:val="single" w:sz="4" w:space="6" w:color="auto"/>
      </w:pBdr>
    </w:pPr>
  </w:style>
  <w:style w:type="paragraph" w:customStyle="1" w:styleId="LocationandDate">
    <w:name w:val="Location and Date"/>
    <w:basedOn w:val="Normln"/>
    <w:uiPriority w:val="49"/>
    <w:qFormat/>
    <w:rsid w:val="00CE1382"/>
    <w:pPr>
      <w:jc w:val="right"/>
    </w:p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9340F"/>
    <w:rPr>
      <w:color w:val="605E5C"/>
      <w:shd w:val="clear" w:color="auto" w:fill="E1DFDD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F844AC"/>
    <w:rPr>
      <w:color w:val="605E5C"/>
      <w:shd w:val="clear" w:color="auto" w:fill="E1DFDD"/>
    </w:rPr>
  </w:style>
  <w:style w:type="paragraph" w:customStyle="1" w:styleId="MacPacTrailer">
    <w:name w:val="MacPac Trailer"/>
    <w:rsid w:val="005E4395"/>
    <w:pPr>
      <w:widowControl w:val="0"/>
      <w:spacing w:line="170" w:lineRule="exact"/>
    </w:pPr>
    <w:rPr>
      <w:sz w:val="14"/>
      <w:szCs w:val="22"/>
    </w:rPr>
  </w:style>
  <w:style w:type="paragraph" w:styleId="Revize">
    <w:name w:val="Revision"/>
    <w:hidden/>
    <w:uiPriority w:val="99"/>
    <w:semiHidden/>
    <w:rsid w:val="00C30558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borealisgroup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borealisevermind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n\Dropbox\Interbrand_Borealis\Media%20Release%20Template\BOREALIS%2020Years%20Press%20release%2020140307.dotx" TargetMode="External"/></Relationships>
</file>

<file path=word/theme/theme1.xml><?xml version="1.0" encoding="utf-8"?>
<a:theme xmlns:a="http://schemas.openxmlformats.org/drawingml/2006/main" name="Borealis">
  <a:themeElements>
    <a:clrScheme name="BOREALIS Colours">
      <a:dk1>
        <a:srgbClr val="000000"/>
      </a:dk1>
      <a:lt1>
        <a:sysClr val="window" lastClr="FFFFFF"/>
      </a:lt1>
      <a:dk2>
        <a:srgbClr val="019FEA"/>
      </a:dk2>
      <a:lt2>
        <a:srgbClr val="EEECE1"/>
      </a:lt2>
      <a:accent1>
        <a:srgbClr val="0064A0"/>
      </a:accent1>
      <a:accent2>
        <a:srgbClr val="0D3256"/>
      </a:accent2>
      <a:accent3>
        <a:srgbClr val="EE6229"/>
      </a:accent3>
      <a:accent4>
        <a:srgbClr val="F7A234"/>
      </a:accent4>
      <a:accent5>
        <a:srgbClr val="66B73D"/>
      </a:accent5>
      <a:accent6>
        <a:srgbClr val="B3DB30"/>
      </a:accent6>
      <a:hlink>
        <a:srgbClr val="0C6FAB"/>
      </a:hlink>
      <a:folHlink>
        <a:srgbClr val="9BBB59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52000" indent="-252000">
          <a:buFont typeface="Symbol" pitchFamily="18" charset="2"/>
          <a:buChar char="-"/>
          <a:defRPr spc="-10"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Month 20xx</PublishDate>
  <Abstract/>
  <CompanyAddress/>
  <CompanyPhone/>
  <CompanyFax/>
  <CompanyEmail/>
</CoverPageProperties>
</file>

<file path=customXml/item2.xml>��< ? x m l   v e r s i o n = " 1 . 0 "   e n c o d i n g = " u t f - 1 6 " ? > < p r o p e r t i e s   x m l n s = " h t t p : / / w w w . i m a n a g e . c o m / w o r k / x m l s c h e m a " >  
     < d o c u m e n t i d > E U R O P E - L E G A L ! 2 7 0 7 5 1 3 7 5 . 1 < / d o c u m e n t i d >  
     < s e n d e r i d > F S I G A R I < / s e n d e r i d >  
     < s e n d e r e m a i l > F A R I D . S I G A R I @ F R E S H F I E L D S . C O M < / s e n d e r e m a i l >  
     < l a s t m o d i f i e d > 2 0 2 3 - 0 5 - 0 9 T 1 5 : 0 3 : 0 0 . 0 0 0 0 0 0 0 + 0 2 : 0 0 < / l a s t m o d i f i e d >  
     < d a t a b a s e > E U R O P E - L E G A L < / d a t a b a s e >  
 < / p r o p e r t i e s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EEBFCD0BC2D43AE4AD5CA29AF099B" ma:contentTypeVersion="18" ma:contentTypeDescription="Create a new document." ma:contentTypeScope="" ma:versionID="05c59b6a9aad0699cd6f3788d552a86d">
  <xsd:schema xmlns:xsd="http://www.w3.org/2001/XMLSchema" xmlns:xs="http://www.w3.org/2001/XMLSchema" xmlns:p="http://schemas.microsoft.com/office/2006/metadata/properties" xmlns:ns2="f1679ddc-796d-4aad-b1f0-ed9e6684d866" xmlns:ns3="40b9928a-8e91-423d-aafd-c908d9873a01" targetNamespace="http://schemas.microsoft.com/office/2006/metadata/properties" ma:root="true" ma:fieldsID="dbe821ac97c4527597f24ffcbbecd910" ns2:_="" ns3:_="">
    <xsd:import namespace="f1679ddc-796d-4aad-b1f0-ed9e6684d866"/>
    <xsd:import namespace="40b9928a-8e91-423d-aafd-c908d9873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umber" minOccurs="0"/>
                <xsd:element ref="ns2:MediaLengthInSecond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79ddc-796d-4aad-b1f0-ed9e6684d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umber" ma:index="19" nillable="true" ma:displayName="Number" ma:internalName="Number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a2b9568-0a11-4ab1-9d10-f8fc6d98bb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9928a-8e91-423d-aafd-c908d9873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7d2d966-1ba2-4e0d-8924-9fefb5b96f3d}" ma:internalName="TaxCatchAll" ma:showField="CatchAllData" ma:web="40b9928a-8e91-423d-aafd-c908d9873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1679ddc-796d-4aad-b1f0-ed9e6684d866" xsi:nil="true"/>
    <Number xmlns="f1679ddc-796d-4aad-b1f0-ed9e6684d866" xsi:nil="true"/>
    <TaxCatchAll xmlns="40b9928a-8e91-423d-aafd-c908d9873a01"/>
    <lcf76f155ced4ddcb4097134ff3c332f xmlns="f1679ddc-796d-4aad-b1f0-ed9e6684d866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E10E79-8993-4152-8EB8-5A080FBF67D4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C533F1F3-70F7-4EC1-A9DD-1ADDCCB45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679ddc-796d-4aad-b1f0-ed9e6684d866"/>
    <ds:schemaRef ds:uri="40b9928a-8e91-423d-aafd-c908d9873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D26D5D-C993-43AC-A09A-9A0DEF0E74B0}">
  <ds:schemaRefs>
    <ds:schemaRef ds:uri="http://schemas.microsoft.com/office/2006/metadata/properties"/>
    <ds:schemaRef ds:uri="http://schemas.microsoft.com/office/infopath/2007/PartnerControls"/>
    <ds:schemaRef ds:uri="f1679ddc-796d-4aad-b1f0-ed9e6684d866"/>
    <ds:schemaRef ds:uri="40b9928a-8e91-423d-aafd-c908d9873a01"/>
  </ds:schemaRefs>
</ds:datastoreItem>
</file>

<file path=customXml/itemProps5.xml><?xml version="1.0" encoding="utf-8"?>
<ds:datastoreItem xmlns:ds="http://schemas.openxmlformats.org/officeDocument/2006/customXml" ds:itemID="{A4EBC45B-6041-43F5-AEE0-85A0C50A3FE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8EA8E49-ED59-4137-BB51-E99C4E58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BOREALIS 20Years Press release 20140307.dotx</Template>
  <TotalTime>0</TotalTime>
  <Pages>2</Pages>
  <Words>850</Words>
  <Characters>5017</Characters>
  <Application>Microsoft Office Word</Application>
  <DocSecurity>0</DocSecurity>
  <Lines>41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Borealis dokončil prodej své divize zpracování dusíku AGROFERTU</vt:lpstr>
      <vt:lpstr>        KONEC</vt:lpstr>
      <vt:lpstr/>
    </vt:vector>
  </TitlesOfParts>
  <Company>Borealis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Mesicek, Virginia</dc:creator>
  <cp:lastModifiedBy>Hermansky Pavel AGROFERT, a.s.</cp:lastModifiedBy>
  <cp:revision>3</cp:revision>
  <cp:lastPrinted>2023-05-17T06:16:00Z</cp:lastPrinted>
  <dcterms:created xsi:type="dcterms:W3CDTF">2023-07-04T10:24:00Z</dcterms:created>
  <dcterms:modified xsi:type="dcterms:W3CDTF">2023-07-05T07:13:00Z</dcterms:modified>
  <cp:category>xx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yout">
    <vt:lpwstr>1</vt:lpwstr>
  </property>
  <property fmtid="{D5CDD505-2E9C-101B-9397-08002B2CF9AE}" pid="3" name="ContentTypeId">
    <vt:lpwstr>0x010100FB2EEBFCD0BC2D43AE4AD5CA29AF099B</vt:lpwstr>
  </property>
  <property fmtid="{D5CDD505-2E9C-101B-9397-08002B2CF9AE}" pid="4" name="_NewReviewCycle">
    <vt:lpwstr/>
  </property>
  <property fmtid="{D5CDD505-2E9C-101B-9397-08002B2CF9AE}" pid="5" name="docId">
    <vt:lpwstr>EUROPE-LEGAL-270751375</vt:lpwstr>
  </property>
  <property fmtid="{D5CDD505-2E9C-101B-9397-08002B2CF9AE}" pid="6" name="docVersion">
    <vt:lpwstr>1</vt:lpwstr>
  </property>
  <property fmtid="{D5CDD505-2E9C-101B-9397-08002B2CF9AE}" pid="7" name="docCliMat">
    <vt:lpwstr>156113-0034</vt:lpwstr>
  </property>
  <property fmtid="{D5CDD505-2E9C-101B-9397-08002B2CF9AE}" pid="8" name="docIncludeVersion">
    <vt:lpwstr>true</vt:lpwstr>
  </property>
  <property fmtid="{D5CDD505-2E9C-101B-9397-08002B2CF9AE}" pid="9" name="docIncludeCliMat">
    <vt:lpwstr>true</vt:lpwstr>
  </property>
  <property fmtid="{D5CDD505-2E9C-101B-9397-08002B2CF9AE}" pid="10" name="MSIP_Label_53b59421-b46c-4d6b-ac8a-b52156de0ebc_Enabled">
    <vt:lpwstr>true</vt:lpwstr>
  </property>
  <property fmtid="{D5CDD505-2E9C-101B-9397-08002B2CF9AE}" pid="11" name="MSIP_Label_53b59421-b46c-4d6b-ac8a-b52156de0ebc_SetDate">
    <vt:lpwstr>2023-05-16T08:55:33Z</vt:lpwstr>
  </property>
  <property fmtid="{D5CDD505-2E9C-101B-9397-08002B2CF9AE}" pid="12" name="MSIP_Label_53b59421-b46c-4d6b-ac8a-b52156de0ebc_Method">
    <vt:lpwstr>Privileged</vt:lpwstr>
  </property>
  <property fmtid="{D5CDD505-2E9C-101B-9397-08002B2CF9AE}" pid="13" name="MSIP_Label_53b59421-b46c-4d6b-ac8a-b52156de0ebc_Name">
    <vt:lpwstr>53b59421-b46c-4d6b-ac8a-b52156de0ebc</vt:lpwstr>
  </property>
  <property fmtid="{D5CDD505-2E9C-101B-9397-08002B2CF9AE}" pid="14" name="MSIP_Label_53b59421-b46c-4d6b-ac8a-b52156de0ebc_SiteId">
    <vt:lpwstr>ce5330fc-da76-4db0-8b83-9dfdd963f09a</vt:lpwstr>
  </property>
  <property fmtid="{D5CDD505-2E9C-101B-9397-08002B2CF9AE}" pid="15" name="MSIP_Label_53b59421-b46c-4d6b-ac8a-b52156de0ebc_ActionId">
    <vt:lpwstr>3226ab36-4849-4451-bd33-2382f5dec6b5</vt:lpwstr>
  </property>
  <property fmtid="{D5CDD505-2E9C-101B-9397-08002B2CF9AE}" pid="16" name="MSIP_Label_53b59421-b46c-4d6b-ac8a-b52156de0ebc_ContentBits">
    <vt:lpwstr>2</vt:lpwstr>
  </property>
  <property fmtid="{D5CDD505-2E9C-101B-9397-08002B2CF9AE}" pid="17" name="MediaServiceImageTags">
    <vt:lpwstr/>
  </property>
</Properties>
</file>